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41B8" w14:textId="5630A347" w:rsidR="00615652" w:rsidRDefault="00332C6A" w:rsidP="00735958">
      <w:pPr>
        <w:pStyle w:val="Heading7"/>
      </w:pPr>
      <w:r>
        <w:rPr>
          <w:noProof/>
          <w:lang w:eastAsia="zh-TW"/>
        </w:rPr>
        <w:pict w14:anchorId="08C2F7C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6.8pt;margin-top:-165.3pt;width:218.7pt;height:165.1pt;z-index:251703808;mso-width-relative:margin;mso-height-relative:margin" stroked="f">
            <v:textbox style="mso-next-textbox:#_x0000_s1048">
              <w:txbxContent>
                <w:p w14:paraId="65123EA0" w14:textId="77777777" w:rsidR="00130D5A" w:rsidRDefault="00130D5A" w:rsidP="00511D4A">
                  <w:pPr>
                    <w:pStyle w:val="BodyText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07F95B2B" w14:textId="77777777" w:rsidR="00130D5A" w:rsidRDefault="00130D5A" w:rsidP="00511D4A">
                  <w:pPr>
                    <w:pStyle w:val="BodyText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042B2856" w14:textId="127EEA26" w:rsidR="00130D5A" w:rsidRPr="00F6095D" w:rsidRDefault="00130D5A" w:rsidP="00511D4A">
                  <w:pPr>
                    <w:pStyle w:val="BodyText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As the Fillies enter into their </w:t>
                  </w:r>
                  <w:r w:rsidR="000B42D7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12th</w:t>
                  </w: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season as an Organization, our mission is to provide a positive playing experience for every girl</w:t>
                  </w:r>
                  <w:r w:rsidRPr="00F6095D">
                    <w:rPr>
                      <w:rStyle w:val="apple-converted-space"/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in our program as we teach not only the game of softball, but many positive values including</w:t>
                  </w:r>
                  <w:r w:rsidRPr="00F6095D">
                    <w:rPr>
                      <w:rStyle w:val="apple-converted-space"/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good sportsmanship and community awareness.</w:t>
                  </w:r>
                </w:p>
                <w:p w14:paraId="06B72910" w14:textId="77777777" w:rsidR="00130D5A" w:rsidRPr="00F6095D" w:rsidRDefault="00130D5A" w:rsidP="00511D4A">
                  <w:pPr>
                    <w:pStyle w:val="BodyText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3BAEF8AB" w14:textId="77777777" w:rsidR="00130D5A" w:rsidRPr="00F6095D" w:rsidRDefault="00130D5A" w:rsidP="00511D4A">
                  <w:pPr>
                    <w:jc w:val="center"/>
                    <w:rPr>
                      <w:b/>
                      <w:i/>
                    </w:rPr>
                  </w:pP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We stress working hard to achieve goals,</w:t>
                  </w:r>
                  <w:r w:rsidRPr="00F6095D">
                    <w:rPr>
                      <w:rStyle w:val="apple-converted-space"/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F6095D">
                    <w:rPr>
                      <w:rFonts w:asciiTheme="minorHAnsi" w:hAnsiTheme="minorHAnsi"/>
                      <w:b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strong academics, exceptional family values, and pride ourselves as a teaching environment.</w:t>
                  </w:r>
                </w:p>
              </w:txbxContent>
            </v:textbox>
          </v:shape>
        </w:pict>
      </w:r>
      <w:r>
        <w:rPr>
          <w:noProof/>
        </w:rPr>
        <w:pict w14:anchorId="08B325EF">
          <v:shape id="_x0000_s1031" type="#_x0000_t202" style="position:absolute;margin-left:288.5pt;margin-top:298.9pt;width:215.45pt;height:116.7pt;z-index:2516474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14:paraId="5405ADC4" w14:textId="77777777" w:rsidR="00130D5A" w:rsidRDefault="00130D5A" w:rsidP="007B01FB">
                  <w:pPr>
                    <w:pStyle w:val="Address1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</w:p>
                <w:p w14:paraId="78E824EC" w14:textId="77777777" w:rsidR="00130D5A" w:rsidRPr="00F7403C" w:rsidRDefault="00130D5A" w:rsidP="007B01FB">
                  <w:pPr>
                    <w:pStyle w:val="Address1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Cs w:val="22"/>
                    </w:rPr>
                    <w:t>Delaware Fillies Fast-Pitch</w:t>
                  </w:r>
                </w:p>
                <w:p w14:paraId="7CDD6113" w14:textId="77777777" w:rsidR="00130D5A" w:rsidRDefault="00130D5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John “Kidd” Breeden, Director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&amp; </w:t>
                  </w:r>
                </w:p>
                <w:p w14:paraId="53E2131B" w14:textId="1088EB36" w:rsidR="00130D5A" w:rsidRPr="00F7403C" w:rsidRDefault="00130D5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Manager 1</w:t>
                  </w:r>
                  <w:r w:rsidR="000B42D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</w:t>
                  </w:r>
                </w:p>
                <w:p w14:paraId="2303E0BB" w14:textId="2A8563A5" w:rsidR="00130D5A" w:rsidRPr="00F7403C" w:rsidRDefault="00332C6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hyperlink r:id="rId6" w:history="1">
                    <w:r w:rsidR="009666C6" w:rsidRPr="007B52F3">
                      <w:rPr>
                        <w:rStyle w:val="Hyperlink"/>
                        <w:rFonts w:asciiTheme="minorHAnsi" w:hAnsiTheme="minorHAnsi"/>
                        <w:b/>
                        <w:sz w:val="22"/>
                        <w:szCs w:val="22"/>
                      </w:rPr>
                      <w:t>delawarefillies@gmail.com</w:t>
                    </w:r>
                  </w:hyperlink>
                </w:p>
                <w:p w14:paraId="66D12B51" w14:textId="77777777" w:rsidR="00130D5A" w:rsidRPr="00F7403C" w:rsidRDefault="00130D5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(302) 275-1520</w:t>
                  </w:r>
                </w:p>
                <w:p w14:paraId="0177A3E9" w14:textId="77777777" w:rsidR="00130D5A" w:rsidRPr="00F7403C" w:rsidRDefault="00130D5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Visit our team site:</w:t>
                  </w:r>
                </w:p>
                <w:p w14:paraId="65D7E12F" w14:textId="7DDED743" w:rsidR="00130D5A" w:rsidRPr="00F7403C" w:rsidRDefault="00130D5A" w:rsidP="007B01FB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7403C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www.</w:t>
                  </w:r>
                  <w:r w:rsidR="000B42D7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delawarefilliesfastpitch.org</w:t>
                  </w:r>
                </w:p>
                <w:p w14:paraId="25E6A31D" w14:textId="77777777" w:rsidR="00130D5A" w:rsidRPr="00F7403C" w:rsidRDefault="00130D5A" w:rsidP="00D603E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C2FF7D">
          <v:shape id="_x0000_s1042" type="#_x0000_t202" style="position:absolute;margin-left:301.25pt;margin-top:29.25pt;width:178.9pt;height:259.75pt;z-index:25167513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042;mso-column-margin:5.7pt" inset="2.85pt,2.85pt,2.85pt,2.85pt">
              <w:txbxContent>
                <w:p w14:paraId="2327DA11" w14:textId="433DB52A" w:rsidR="00130D5A" w:rsidRPr="00A93009" w:rsidRDefault="00130D5A" w:rsidP="006338E5">
                  <w:pPr>
                    <w:pStyle w:val="Heading1"/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</w:pPr>
                  <w:r w:rsidRPr="00A93009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>Fillies Fast-Pitch 1</w:t>
                  </w:r>
                  <w:r w:rsidR="000B42D7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>4</w:t>
                  </w:r>
                  <w:r w:rsidRPr="00A93009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>u</w:t>
                  </w:r>
                </w:p>
                <w:p w14:paraId="4AE581B0" w14:textId="0969C90F" w:rsidR="00130D5A" w:rsidRPr="00A93009" w:rsidRDefault="00130D5A" w:rsidP="006338E5">
                  <w:pPr>
                    <w:pStyle w:val="Heading1"/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</w:pPr>
                  <w:r w:rsidRPr="00A93009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>20</w:t>
                  </w:r>
                  <w:r w:rsidR="000B42D7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>20 Fall</w:t>
                  </w:r>
                  <w:r w:rsidRPr="00A93009">
                    <w:rPr>
                      <w:rFonts w:asciiTheme="minorHAnsi" w:hAnsiTheme="minorHAnsi"/>
                      <w:color w:val="auto"/>
                      <w:sz w:val="24"/>
                      <w:szCs w:val="24"/>
                      <w:u w:val="single"/>
                    </w:rPr>
                    <w:t xml:space="preserve"> Schedule</w:t>
                  </w:r>
                </w:p>
                <w:p w14:paraId="61AD09AA" w14:textId="77777777" w:rsidR="00130D5A" w:rsidRDefault="00130D5A" w:rsidP="006338E5"/>
                <w:p w14:paraId="51345201" w14:textId="117E60FC" w:rsidR="00130D5A" w:rsidRDefault="000B42D7" w:rsidP="000B42D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Elite College Showcase</w:t>
                  </w:r>
                </w:p>
                <w:p w14:paraId="385B4B42" w14:textId="2201C202" w:rsidR="000B42D7" w:rsidRDefault="000B42D7" w:rsidP="000B42D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October 10-11</w:t>
                  </w:r>
                </w:p>
                <w:p w14:paraId="387C8F68" w14:textId="55644FE2" w:rsidR="000B42D7" w:rsidRPr="00A93009" w:rsidRDefault="000B42D7" w:rsidP="000B42D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Wilmington, DE</w:t>
                  </w:r>
                </w:p>
                <w:p w14:paraId="5F3ABE96" w14:textId="77777777" w:rsidR="00130D5A" w:rsidRPr="00A93009" w:rsidRDefault="00130D5A" w:rsidP="006338E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6BAE729B" w14:textId="16F73207" w:rsidR="00130D5A" w:rsidRPr="00A93009" w:rsidRDefault="000B42D7" w:rsidP="00965FC8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Last Look Spooktacular</w:t>
                  </w:r>
                </w:p>
                <w:p w14:paraId="1E6F96A7" w14:textId="17F16022" w:rsidR="00130D5A" w:rsidRPr="00A93009" w:rsidRDefault="000B42D7" w:rsidP="00965FC8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October 31 – Nov 1</w:t>
                  </w:r>
                </w:p>
                <w:p w14:paraId="39F33F56" w14:textId="19EFFD0D" w:rsidR="00130D5A" w:rsidRPr="00A93009" w:rsidRDefault="000B42D7" w:rsidP="00965FC8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Wilmington</w:t>
                  </w:r>
                  <w:r w:rsidR="00130D5A" w:rsidRPr="00A93009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DE</w:t>
                  </w:r>
                </w:p>
                <w:p w14:paraId="43D1A8B3" w14:textId="77777777" w:rsidR="00130D5A" w:rsidRPr="00A93009" w:rsidRDefault="00130D5A" w:rsidP="006338E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5D41A86D" w14:textId="6B56ED3F" w:rsidR="00130D5A" w:rsidRPr="00A93009" w:rsidRDefault="000B42D7" w:rsidP="006338E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Crown Trophy Challenge</w:t>
                  </w:r>
                </w:p>
                <w:p w14:paraId="3AE74FCA" w14:textId="70FBD0A9" w:rsidR="00130D5A" w:rsidRPr="00A93009" w:rsidRDefault="000B42D7" w:rsidP="006338E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November 7-8</w:t>
                  </w:r>
                </w:p>
                <w:p w14:paraId="3D287237" w14:textId="34EC0435" w:rsidR="00130D5A" w:rsidRDefault="000B42D7" w:rsidP="000B42D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Sterling, VA</w:t>
                  </w:r>
                </w:p>
                <w:p w14:paraId="05F761B7" w14:textId="77777777" w:rsidR="00D176FC" w:rsidRPr="00A93009" w:rsidRDefault="00D176FC" w:rsidP="006338E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00A158AF" w14:textId="1C92F321" w:rsidR="00130D5A" w:rsidRDefault="00825BEE" w:rsidP="006338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9B6">
                    <w:rPr>
                      <w:rFonts w:asciiTheme="minorHAnsi" w:hAnsiTheme="min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4C86032B" wp14:editId="4C345BB7">
                        <wp:extent cx="1214132" cy="785152"/>
                        <wp:effectExtent l="19050" t="0" r="5068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351" cy="791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D3D9BC" w14:textId="4D65DD7B" w:rsidR="00130D5A" w:rsidRPr="006338E5" w:rsidRDefault="00130D5A" w:rsidP="006338E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 w14:anchorId="62D04B0E">
          <v:shape id="_x0000_s1047" type="#_x0000_t202" style="position:absolute;margin-left:105.35pt;margin-top:-522.85pt;width:122pt;height:481.4pt;z-index:251701760;mso-width-relative:margin;mso-height-relative:margin" stroked="f">
            <v:textbox style="mso-next-textbox:#_x0000_s1047">
              <w:txbxContent>
                <w:p w14:paraId="0E78930F" w14:textId="77777777" w:rsidR="00130D5A" w:rsidRDefault="00130D5A"/>
                <w:p w14:paraId="42AE5A74" w14:textId="4F1EFB52" w:rsidR="00130D5A" w:rsidRDefault="00130D5A"/>
                <w:p w14:paraId="35D0E0DE" w14:textId="0CC5842D" w:rsidR="00130D5A" w:rsidRDefault="007C13EE">
                  <w:r>
                    <w:rPr>
                      <w:noProof/>
                    </w:rPr>
                    <w:drawing>
                      <wp:inline distT="0" distB="0" distL="0" distR="0" wp14:anchorId="106C7723" wp14:editId="2C232374">
                        <wp:extent cx="1238250" cy="12382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4F7E7D" w14:textId="77777777" w:rsidR="00130D5A" w:rsidRDefault="00130D5A"/>
                <w:p w14:paraId="69B45314" w14:textId="77777777" w:rsidR="00130D5A" w:rsidRDefault="00130D5A"/>
                <w:p w14:paraId="45E42605" w14:textId="3217E0E3" w:rsidR="00130D5A" w:rsidRDefault="00130D5A"/>
                <w:p w14:paraId="591B2880" w14:textId="77777777" w:rsidR="0085285D" w:rsidRDefault="0085285D"/>
                <w:p w14:paraId="5C935C0A" w14:textId="68FA49FD" w:rsidR="00130D5A" w:rsidRDefault="00293E2A">
                  <w:r>
                    <w:rPr>
                      <w:noProof/>
                    </w:rPr>
                    <w:drawing>
                      <wp:inline distT="0" distB="0" distL="0" distR="0" wp14:anchorId="44CAA443" wp14:editId="2D0C7A0E">
                        <wp:extent cx="1238250" cy="12382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3EDDC0" w14:textId="050B0B49" w:rsidR="00130D5A" w:rsidRDefault="00130D5A"/>
                <w:p w14:paraId="32CDDABA" w14:textId="77777777" w:rsidR="00130D5A" w:rsidRDefault="00130D5A"/>
                <w:p w14:paraId="1E4CF274" w14:textId="77777777" w:rsidR="00130D5A" w:rsidRDefault="00130D5A"/>
                <w:p w14:paraId="08FE20AA" w14:textId="1D1F5651" w:rsidR="00130D5A" w:rsidRDefault="00130D5A"/>
                <w:p w14:paraId="1837C90A" w14:textId="6166F874" w:rsidR="00130D5A" w:rsidRDefault="007C13EE">
                  <w:r>
                    <w:rPr>
                      <w:noProof/>
                    </w:rPr>
                    <w:drawing>
                      <wp:inline distT="0" distB="0" distL="0" distR="0" wp14:anchorId="465675D9" wp14:editId="7DF3DB66">
                        <wp:extent cx="1238250" cy="123825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2ED0FC" w14:textId="164E2F75" w:rsidR="006D6943" w:rsidRDefault="006D6943"/>
                <w:p w14:paraId="4894B4E2" w14:textId="1F76C570" w:rsidR="006D6943" w:rsidRDefault="006D6943"/>
              </w:txbxContent>
            </v:textbox>
          </v:shape>
        </w:pict>
      </w:r>
      <w:r>
        <w:rPr>
          <w:noProof/>
        </w:rPr>
        <w:pict w14:anchorId="6BDC4075">
          <v:shape id="_x0000_s1027" type="#_x0000_t202" style="position:absolute;margin-left:14.35pt;margin-top:44.35pt;width:139.3pt;height:536.95pt;z-index:2516413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14:paraId="3886D31B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275D926B" w14:textId="77652955" w:rsidR="00130D5A" w:rsidRPr="00296908" w:rsidRDefault="000B42D7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Carly Opalach    </w:t>
                  </w:r>
                  <w:r w:rsidR="00130D5A" w:rsidRPr="0029690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33</w:t>
                  </w:r>
                </w:p>
                <w:p w14:paraId="4BC6E405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282662CB" w14:textId="286E1A3A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</w:t>
                  </w:r>
                  <w:r w:rsidR="000B42D7">
                    <w:rPr>
                      <w:rFonts w:asciiTheme="minorHAnsi" w:hAnsiTheme="minorHAnsi"/>
                    </w:rPr>
                    <w:t>2</w:t>
                  </w:r>
                  <w:r>
                    <w:rPr>
                      <w:rFonts w:asciiTheme="minorHAnsi" w:hAnsiTheme="minorHAnsi"/>
                    </w:rPr>
                    <w:t>B,</w:t>
                  </w:r>
                  <w:r w:rsidR="00D176FC">
                    <w:rPr>
                      <w:rFonts w:asciiTheme="minorHAnsi" w:hAnsiTheme="minorHAnsi"/>
                    </w:rPr>
                    <w:t xml:space="preserve"> SS,</w:t>
                  </w:r>
                  <w:r>
                    <w:rPr>
                      <w:rFonts w:asciiTheme="minorHAnsi" w:hAnsiTheme="minorHAnsi"/>
                    </w:rPr>
                    <w:t xml:space="preserve"> O</w:t>
                  </w:r>
                  <w:r w:rsidRPr="009C7479">
                    <w:rPr>
                      <w:rFonts w:asciiTheme="minorHAnsi" w:hAnsiTheme="minorHAnsi"/>
                    </w:rPr>
                    <w:t>F</w:t>
                  </w:r>
                </w:p>
                <w:p w14:paraId="63A8CA74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5D6BB3A2" w14:textId="02B1699D" w:rsidR="00130D5A" w:rsidRPr="008C5AA6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D176FC">
                    <w:rPr>
                      <w:rFonts w:asciiTheme="minorHAnsi" w:hAnsiTheme="minorHAnsi"/>
                    </w:rPr>
                    <w:t>1</w:t>
                  </w:r>
                  <w:r w:rsidRPr="008C5AA6">
                    <w:rPr>
                      <w:rFonts w:asciiTheme="minorHAnsi" w:hAnsiTheme="minorHAnsi"/>
                    </w:rPr>
                    <w:t>/2</w:t>
                  </w:r>
                  <w:r w:rsidR="00D176FC">
                    <w:rPr>
                      <w:rFonts w:asciiTheme="minorHAnsi" w:hAnsiTheme="minorHAnsi"/>
                    </w:rPr>
                    <w:t>7</w:t>
                  </w:r>
                  <w:r w:rsidRPr="008C5AA6">
                    <w:rPr>
                      <w:rFonts w:asciiTheme="minorHAnsi" w:hAnsiTheme="minorHAnsi"/>
                    </w:rPr>
                    <w:t>/</w:t>
                  </w:r>
                  <w:r w:rsidR="00D176FC">
                    <w:rPr>
                      <w:rFonts w:asciiTheme="minorHAnsi" w:hAnsiTheme="minorHAnsi"/>
                    </w:rPr>
                    <w:t>2006</w:t>
                  </w:r>
                </w:p>
                <w:p w14:paraId="07D7327C" w14:textId="27B15549" w:rsidR="00130D5A" w:rsidRPr="00E0256B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  </w:t>
                  </w:r>
                  <w:r>
                    <w:rPr>
                      <w:rFonts w:asciiTheme="minorHAnsi" w:hAnsiTheme="minorHAnsi"/>
                    </w:rPr>
                    <w:t>5’</w:t>
                  </w:r>
                  <w:r w:rsidR="00B169EE">
                    <w:rPr>
                      <w:rFonts w:asciiTheme="minorHAnsi" w:hAnsiTheme="minorHAnsi"/>
                    </w:rPr>
                    <w:t>6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Weight: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B169EE">
                    <w:rPr>
                      <w:rFonts w:asciiTheme="minorHAnsi" w:hAnsiTheme="minorHAnsi"/>
                    </w:rPr>
                    <w:t>28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Age:</w:t>
                  </w:r>
                  <w:r>
                    <w:rPr>
                      <w:rFonts w:asciiTheme="minorHAnsi" w:hAnsiTheme="minorHAnsi"/>
                    </w:rPr>
                    <w:t xml:space="preserve">  14</w:t>
                  </w:r>
                </w:p>
                <w:p w14:paraId="65B87059" w14:textId="4D4499D7" w:rsidR="00130D5A" w:rsidRPr="002D7EE9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D176FC">
                    <w:rPr>
                      <w:rFonts w:asciiTheme="minorHAnsi" w:hAnsiTheme="minorHAnsi"/>
                    </w:rPr>
                    <w:t>Wilmington</w:t>
                  </w:r>
                  <w:r w:rsidRPr="002D7EE9">
                    <w:rPr>
                      <w:rFonts w:asciiTheme="minorHAnsi" w:hAnsiTheme="minorHAnsi"/>
                    </w:rPr>
                    <w:t>, DE</w:t>
                  </w:r>
                </w:p>
                <w:p w14:paraId="6FBAF419" w14:textId="583EB39F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D176FC">
                    <w:rPr>
                      <w:rFonts w:asciiTheme="minorHAnsi" w:hAnsiTheme="minorHAnsi"/>
                    </w:rPr>
                    <w:t>2</w:t>
                  </w:r>
                  <w:r w:rsidR="00B169EE">
                    <w:rPr>
                      <w:rFonts w:asciiTheme="minorHAnsi" w:hAnsiTheme="minorHAnsi"/>
                    </w:rPr>
                    <w:t>4</w:t>
                  </w:r>
                </w:p>
                <w:p w14:paraId="72336741" w14:textId="79E60F0B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</w:t>
                  </w:r>
                  <w:r w:rsidR="00B169EE">
                    <w:rPr>
                      <w:rFonts w:asciiTheme="minorHAnsi" w:hAnsiTheme="minorHAnsi"/>
                    </w:rPr>
                    <w:t>8</w:t>
                  </w:r>
                </w:p>
                <w:p w14:paraId="390D1256" w14:textId="71675CF4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D176FC">
                    <w:rPr>
                      <w:rFonts w:asciiTheme="minorHAnsi" w:hAnsiTheme="minorHAnsi"/>
                    </w:rPr>
                    <w:t>Delaware Military</w:t>
                  </w:r>
                </w:p>
                <w:p w14:paraId="45855278" w14:textId="026D40CC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C32473">
                    <w:rPr>
                      <w:rFonts w:asciiTheme="minorHAnsi" w:hAnsiTheme="minorHAnsi"/>
                    </w:rPr>
                    <w:t>carlyopalach@gmail.com</w:t>
                  </w:r>
                </w:p>
                <w:p w14:paraId="26B9AEA5" w14:textId="21AD6391" w:rsidR="00130D5A" w:rsidRPr="009C7479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 w:rsidR="00C32473" w:rsidRPr="00A130E7">
                    <w:rPr>
                      <w:rFonts w:asciiTheme="minorHAnsi" w:hAnsiTheme="minorHAnsi"/>
                      <w:bCs/>
                    </w:rPr>
                    <w:t>302-332-</w:t>
                  </w:r>
                  <w:r w:rsidR="00A130E7" w:rsidRPr="00A130E7">
                    <w:rPr>
                      <w:rFonts w:asciiTheme="minorHAnsi" w:hAnsiTheme="minorHAnsi"/>
                      <w:bCs/>
                    </w:rPr>
                    <w:t>1174</w:t>
                  </w:r>
                </w:p>
                <w:p w14:paraId="3C6DBCBE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58EEA5D4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565CA9EE" w14:textId="1D5F3C22" w:rsidR="00130D5A" w:rsidRPr="00296908" w:rsidRDefault="00D176FC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Guiliana Ioannoni</w:t>
                  </w:r>
                  <w:r w:rsidR="00130D5A" w:rsidRPr="0029690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="00130D5A" w:rsidRPr="0029690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44</w:t>
                  </w:r>
                </w:p>
                <w:p w14:paraId="3BEFE93A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7DD320C5" w14:textId="762ED373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="00D176FC">
                    <w:rPr>
                      <w:rFonts w:asciiTheme="minorHAnsi" w:hAnsiTheme="minorHAnsi"/>
                    </w:rPr>
                    <w:t>2B</w:t>
                  </w:r>
                  <w:r w:rsidRPr="00D603E4">
                    <w:rPr>
                      <w:rFonts w:asciiTheme="minorHAnsi" w:hAnsiTheme="minorHAnsi"/>
                    </w:rPr>
                    <w:t>,</w:t>
                  </w:r>
                  <w:r w:rsidR="00D176FC">
                    <w:rPr>
                      <w:rFonts w:asciiTheme="minorHAnsi" w:hAnsiTheme="minorHAnsi"/>
                    </w:rPr>
                    <w:t xml:space="preserve"> 3B,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</w:rPr>
                    <w:t>OF</w:t>
                  </w:r>
                </w:p>
                <w:p w14:paraId="279D2971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534BA1E7" w14:textId="7C2F2326" w:rsidR="00130D5A" w:rsidRPr="00D603E4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D176FC">
                    <w:rPr>
                      <w:rFonts w:asciiTheme="minorHAnsi" w:hAnsiTheme="minorHAnsi"/>
                    </w:rPr>
                    <w:t>4</w:t>
                  </w:r>
                  <w:r w:rsidRPr="00D603E4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D176FC">
                    <w:rPr>
                      <w:rFonts w:asciiTheme="minorHAnsi" w:hAnsiTheme="minorHAnsi"/>
                    </w:rPr>
                    <w:t>6</w:t>
                  </w:r>
                  <w:r w:rsidRPr="00D603E4">
                    <w:rPr>
                      <w:rFonts w:asciiTheme="minorHAnsi" w:hAnsiTheme="minorHAnsi"/>
                    </w:rPr>
                    <w:t>/</w:t>
                  </w:r>
                  <w:r w:rsidR="00D176FC">
                    <w:rPr>
                      <w:rFonts w:asciiTheme="minorHAnsi" w:hAnsiTheme="minorHAnsi"/>
                    </w:rPr>
                    <w:t>2006</w:t>
                  </w:r>
                </w:p>
                <w:p w14:paraId="178EEA32" w14:textId="485103C5" w:rsidR="00130D5A" w:rsidRPr="009C7479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</w:t>
                  </w:r>
                  <w:r>
                    <w:rPr>
                      <w:rFonts w:asciiTheme="minorHAnsi" w:hAnsiTheme="minorHAnsi"/>
                    </w:rPr>
                    <w:t>5’3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Weight: </w:t>
                  </w:r>
                  <w:r>
                    <w:rPr>
                      <w:rFonts w:asciiTheme="minorHAnsi" w:hAnsiTheme="minorHAnsi"/>
                    </w:rPr>
                    <w:t>120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</w:rPr>
                    <w:t xml:space="preserve">  1</w:t>
                  </w:r>
                  <w:r w:rsidR="00D176FC">
                    <w:rPr>
                      <w:rFonts w:asciiTheme="minorHAnsi" w:hAnsiTheme="minorHAnsi"/>
                    </w:rPr>
                    <w:t>4</w:t>
                  </w:r>
                </w:p>
                <w:p w14:paraId="60BB3A62" w14:textId="45FA5910" w:rsidR="00130D5A" w:rsidRPr="002D7EE9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D176FC">
                    <w:rPr>
                      <w:rFonts w:asciiTheme="minorHAnsi" w:hAnsiTheme="minorHAnsi"/>
                    </w:rPr>
                    <w:t>Middletown</w:t>
                  </w:r>
                  <w:r>
                    <w:rPr>
                      <w:rFonts w:asciiTheme="minorHAnsi" w:hAnsiTheme="minorHAnsi"/>
                    </w:rPr>
                    <w:t>, DE</w:t>
                  </w:r>
                </w:p>
                <w:p w14:paraId="09BBA09D" w14:textId="74C4AF8C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D176FC">
                    <w:rPr>
                      <w:rFonts w:asciiTheme="minorHAnsi" w:hAnsiTheme="minorHAnsi"/>
                    </w:rPr>
                    <w:t>2</w:t>
                  </w:r>
                  <w:r w:rsidR="00BB5450">
                    <w:rPr>
                      <w:rFonts w:asciiTheme="minorHAnsi" w:hAnsiTheme="minorHAnsi"/>
                    </w:rPr>
                    <w:t>4</w:t>
                  </w:r>
                </w:p>
                <w:p w14:paraId="7E0D66CC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3.8</w:t>
                  </w:r>
                </w:p>
                <w:p w14:paraId="632D900D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>: Caravel</w:t>
                  </w:r>
                </w:p>
                <w:p w14:paraId="65FC2AF2" w14:textId="00EF2E19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B5450">
                    <w:rPr>
                      <w:rFonts w:asciiTheme="minorHAnsi" w:hAnsiTheme="minorHAnsi"/>
                    </w:rPr>
                    <w:t>Giuliana1706@icloud.com</w:t>
                  </w:r>
                </w:p>
                <w:p w14:paraId="16087928" w14:textId="4B77C619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B5450">
                    <w:rPr>
                      <w:rFonts w:asciiTheme="minorHAnsi" w:hAnsiTheme="minorHAnsi"/>
                    </w:rPr>
                    <w:t>302-</w:t>
                  </w:r>
                  <w:r w:rsidR="003A7C16">
                    <w:rPr>
                      <w:rFonts w:asciiTheme="minorHAnsi" w:hAnsiTheme="minorHAnsi"/>
                    </w:rPr>
                    <w:t>824-8963</w:t>
                  </w:r>
                </w:p>
                <w:p w14:paraId="5E1CB4F1" w14:textId="6D1BF2A9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64394204" w14:textId="03A680C7" w:rsidR="00D176FC" w:rsidRDefault="00D176FC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13A94756" w14:textId="3AE3862B" w:rsidR="00D176FC" w:rsidRPr="00296908" w:rsidRDefault="006D6943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Alexis Miller     </w:t>
                  </w:r>
                  <w:r w:rsidR="00D176FC" w:rsidRPr="0029690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="00D176FC" w:rsidRPr="0029690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27</w:t>
                  </w:r>
                </w:p>
                <w:p w14:paraId="60226AC8" w14:textId="77777777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236771DF" w14:textId="2A2871D5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="006D6943">
                    <w:rPr>
                      <w:rFonts w:asciiTheme="minorHAnsi" w:hAnsiTheme="minorHAnsi"/>
                    </w:rPr>
                    <w:t>C</w:t>
                  </w:r>
                  <w:r w:rsidRPr="00D603E4">
                    <w:rPr>
                      <w:rFonts w:asciiTheme="minorHAnsi" w:hAnsiTheme="minorHAnsi"/>
                    </w:rPr>
                    <w:t>,</w:t>
                  </w:r>
                  <w:r>
                    <w:rPr>
                      <w:rFonts w:asciiTheme="minorHAnsi" w:hAnsiTheme="minorHAnsi"/>
                    </w:rPr>
                    <w:t xml:space="preserve"> 3B</w:t>
                  </w:r>
                </w:p>
                <w:p w14:paraId="52882B1D" w14:textId="77777777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4CEACCBA" w14:textId="30BB0792" w:rsidR="00D176FC" w:rsidRPr="00D603E4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6D6943">
                    <w:rPr>
                      <w:rFonts w:asciiTheme="minorHAnsi" w:hAnsiTheme="minorHAnsi"/>
                    </w:rPr>
                    <w:t>11</w:t>
                  </w:r>
                  <w:r w:rsidRPr="00D603E4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6D6943">
                    <w:rPr>
                      <w:rFonts w:asciiTheme="minorHAnsi" w:hAnsiTheme="minorHAnsi"/>
                    </w:rPr>
                    <w:t>5</w:t>
                  </w:r>
                  <w:r w:rsidRPr="00D603E4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2006</w:t>
                  </w:r>
                </w:p>
                <w:p w14:paraId="66BCE990" w14:textId="77777777" w:rsidR="00D176FC" w:rsidRPr="009C7479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</w:t>
                  </w:r>
                  <w:r>
                    <w:rPr>
                      <w:rFonts w:asciiTheme="minorHAnsi" w:hAnsiTheme="minorHAnsi"/>
                    </w:rPr>
                    <w:t>5’3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Weight: </w:t>
                  </w:r>
                  <w:r>
                    <w:rPr>
                      <w:rFonts w:asciiTheme="minorHAnsi" w:hAnsiTheme="minorHAnsi"/>
                    </w:rPr>
                    <w:t>120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</w:rPr>
                    <w:t xml:space="preserve">  14</w:t>
                  </w:r>
                </w:p>
                <w:p w14:paraId="78592C06" w14:textId="48456C03" w:rsidR="00D176FC" w:rsidRPr="002D7EE9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6D6943">
                    <w:rPr>
                      <w:rFonts w:asciiTheme="minorHAnsi" w:hAnsiTheme="minorHAnsi"/>
                    </w:rPr>
                    <w:t>Newark</w:t>
                  </w:r>
                  <w:r>
                    <w:rPr>
                      <w:rFonts w:asciiTheme="minorHAnsi" w:hAnsiTheme="minorHAnsi"/>
                    </w:rPr>
                    <w:t>, DE</w:t>
                  </w:r>
                </w:p>
                <w:p w14:paraId="0FFAE5E8" w14:textId="5637ACE9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202</w:t>
                  </w:r>
                  <w:r w:rsidR="00274155">
                    <w:rPr>
                      <w:rFonts w:asciiTheme="minorHAnsi" w:hAnsiTheme="minorHAnsi"/>
                    </w:rPr>
                    <w:t>5</w:t>
                  </w:r>
                </w:p>
                <w:p w14:paraId="2752B559" w14:textId="77777777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3.8</w:t>
                  </w:r>
                </w:p>
                <w:p w14:paraId="2B03D66C" w14:textId="2533EA8B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3A7C16">
                    <w:rPr>
                      <w:rFonts w:asciiTheme="minorHAnsi" w:hAnsiTheme="minorHAnsi"/>
                    </w:rPr>
                    <w:t>Brandywine Springs</w:t>
                  </w:r>
                </w:p>
                <w:p w14:paraId="4D45C4D3" w14:textId="0F7CFC97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0B72CB">
                    <w:rPr>
                      <w:rFonts w:asciiTheme="minorHAnsi" w:hAnsiTheme="minorHAnsi"/>
                    </w:rPr>
                    <w:t>alexismiller934@gmail.com</w:t>
                  </w:r>
                </w:p>
                <w:p w14:paraId="089CB975" w14:textId="14918A85" w:rsidR="00D176FC" w:rsidRDefault="00D176FC" w:rsidP="00D176FC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0B72CB">
                    <w:rPr>
                      <w:rFonts w:asciiTheme="minorHAnsi" w:hAnsiTheme="minorHAnsi"/>
                    </w:rPr>
                    <w:t>302-690-5728</w:t>
                  </w:r>
                </w:p>
                <w:p w14:paraId="25A7064C" w14:textId="77777777" w:rsidR="00D176FC" w:rsidRDefault="00D176FC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0E567159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2547171C" w14:textId="77777777" w:rsidR="00130D5A" w:rsidRDefault="00130D5A" w:rsidP="001949B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334E545B" w14:textId="77777777" w:rsidR="00130D5A" w:rsidRPr="00296908" w:rsidRDefault="00130D5A" w:rsidP="00F7403C">
                  <w:pPr>
                    <w:pStyle w:val="BodyText"/>
                    <w:spacing w:after="0" w:line="240" w:lineRule="auto"/>
                    <w:jc w:val="righ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  <w:p w14:paraId="5F06EFF6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2830A675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6D6E942B" w14:textId="77777777" w:rsidR="00130D5A" w:rsidRPr="009C7479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46372244" w14:textId="77777777" w:rsidR="00130D5A" w:rsidRDefault="00130D5A" w:rsidP="008C5AA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4C2A733A" w14:textId="77777777" w:rsidR="00130D5A" w:rsidRPr="004175CD" w:rsidRDefault="00130D5A" w:rsidP="004175C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 w14:anchorId="7BA1C9AD">
          <v:shape id="_x0000_s1043" type="#_x0000_t202" style="position:absolute;margin-left:554.9pt;margin-top:19.15pt;width:221.85pt;height:544.75pt;z-index:2516792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3" inset="10.8pt,7.2pt,10.8pt,7.2pt">
              <w:txbxContent>
                <w:p w14:paraId="17F62F95" w14:textId="77777777" w:rsidR="00130D5A" w:rsidRDefault="00130D5A">
                  <w:pPr>
                    <w:spacing w:line="360" w:lineRule="auto"/>
                    <w:jc w:val="center"/>
                    <w:rPr>
                      <w:rFonts w:asciiTheme="minorHAnsi" w:eastAsiaTheme="majorEastAsia" w:hAnsiTheme="minorHAnsi" w:cstheme="majorBidi"/>
                      <w:b/>
                      <w:iCs/>
                      <w:color w:val="800000"/>
                      <w:sz w:val="48"/>
                      <w:szCs w:val="48"/>
                    </w:rPr>
                  </w:pPr>
                  <w:r w:rsidRPr="004B4989">
                    <w:rPr>
                      <w:rFonts w:asciiTheme="minorHAnsi" w:eastAsiaTheme="majorEastAsia" w:hAnsiTheme="minorHAnsi" w:cstheme="majorBidi"/>
                      <w:b/>
                      <w:iCs/>
                      <w:sz w:val="48"/>
                      <w:szCs w:val="48"/>
                    </w:rPr>
                    <w:t xml:space="preserve">Delaware </w:t>
                  </w:r>
                  <w:r w:rsidRPr="00AB5B8E">
                    <w:rPr>
                      <w:rFonts w:asciiTheme="minorHAnsi" w:eastAsiaTheme="majorEastAsia" w:hAnsiTheme="minorHAnsi" w:cstheme="majorBidi"/>
                      <w:b/>
                      <w:iCs/>
                      <w:noProof/>
                      <w:color w:val="800000"/>
                      <w:sz w:val="48"/>
                      <w:szCs w:val="48"/>
                    </w:rPr>
                    <w:drawing>
                      <wp:inline distT="0" distB="0" distL="0" distR="0" wp14:anchorId="0B61769B" wp14:editId="350FBFA6">
                        <wp:extent cx="2265045" cy="1421927"/>
                        <wp:effectExtent l="19050" t="0" r="1905" b="0"/>
                        <wp:docPr id="29" name="Picture 3" descr="cid:image002.png@01CC81CB.01028B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2.png@01CC81CB.01028B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045" cy="1421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8C320E" w14:textId="77777777" w:rsidR="00130D5A" w:rsidRPr="004B4989" w:rsidRDefault="00130D5A">
                  <w:pPr>
                    <w:spacing w:line="360" w:lineRule="auto"/>
                    <w:jc w:val="center"/>
                    <w:rPr>
                      <w:rFonts w:asciiTheme="minorHAnsi" w:eastAsiaTheme="majorEastAsia" w:hAnsiTheme="minorHAnsi" w:cstheme="majorBidi"/>
                      <w:b/>
                      <w:iCs/>
                      <w:sz w:val="48"/>
                      <w:szCs w:val="48"/>
                    </w:rPr>
                  </w:pPr>
                  <w:r w:rsidRPr="004B4989">
                    <w:rPr>
                      <w:rFonts w:asciiTheme="minorHAnsi" w:eastAsiaTheme="majorEastAsia" w:hAnsiTheme="minorHAnsi" w:cstheme="majorBidi"/>
                      <w:b/>
                      <w:iCs/>
                      <w:sz w:val="48"/>
                      <w:szCs w:val="48"/>
                    </w:rPr>
                    <w:t xml:space="preserve">Fillies Fast-Pitch </w:t>
                  </w:r>
                </w:p>
                <w:p w14:paraId="4F693580" w14:textId="7DBD8A6B" w:rsidR="00130D5A" w:rsidRDefault="007E1B13">
                  <w:pPr>
                    <w:spacing w:line="360" w:lineRule="auto"/>
                    <w:jc w:val="center"/>
                    <w:rPr>
                      <w:rFonts w:asciiTheme="minorHAnsi" w:eastAsiaTheme="majorEastAsia" w:hAnsiTheme="minorHAnsi" w:cstheme="majorBidi"/>
                      <w:b/>
                      <w:iCs/>
                      <w:color w:val="800000"/>
                      <w:sz w:val="48"/>
                      <w:szCs w:val="48"/>
                    </w:rPr>
                  </w:pPr>
                  <w:r>
                    <w:rPr>
                      <w:rFonts w:asciiTheme="minorHAnsi" w:eastAsiaTheme="majorEastAsia" w:hAnsiTheme="minorHAnsi" w:cstheme="majorBidi"/>
                      <w:b/>
                      <w:iCs/>
                      <w:noProof/>
                      <w:color w:val="800000"/>
                      <w:sz w:val="48"/>
                      <w:szCs w:val="48"/>
                    </w:rPr>
                    <w:drawing>
                      <wp:inline distT="0" distB="0" distL="0" distR="0" wp14:anchorId="3F724442" wp14:editId="0C803231">
                        <wp:extent cx="2377083" cy="15716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876" cy="1572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36575B" w14:textId="77777777" w:rsidR="00130D5A" w:rsidRDefault="00130D5A" w:rsidP="00C10DA2">
                  <w:pPr>
                    <w:pStyle w:val="Heading2"/>
                    <w:rPr>
                      <w:rFonts w:asciiTheme="minorHAnsi" w:hAnsiTheme="minorHAnsi"/>
                      <w:b/>
                      <w:color w:val="auto"/>
                    </w:rPr>
                  </w:pPr>
                </w:p>
                <w:p w14:paraId="49C1E818" w14:textId="77777777" w:rsidR="00130D5A" w:rsidRPr="00A43B3E" w:rsidRDefault="00130D5A" w:rsidP="00A43B3E"/>
                <w:p w14:paraId="2EF1B6BD" w14:textId="1E8324B2" w:rsidR="00130D5A" w:rsidRPr="004B4989" w:rsidRDefault="00130D5A" w:rsidP="00C10DA2">
                  <w:pPr>
                    <w:pStyle w:val="Heading2"/>
                    <w:jc w:val="center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4B4989">
                    <w:rPr>
                      <w:rFonts w:asciiTheme="minorHAnsi" w:hAnsiTheme="minorHAnsi"/>
                      <w:b/>
                      <w:color w:val="auto"/>
                    </w:rPr>
                    <w:t>1</w:t>
                  </w:r>
                  <w:r w:rsidR="000B42D7" w:rsidRPr="004B4989">
                    <w:rPr>
                      <w:rFonts w:asciiTheme="minorHAnsi" w:hAnsiTheme="minorHAnsi"/>
                      <w:b/>
                      <w:color w:val="auto"/>
                    </w:rPr>
                    <w:t>4</w:t>
                  </w:r>
                  <w:r w:rsidRPr="004B4989">
                    <w:rPr>
                      <w:rFonts w:asciiTheme="minorHAnsi" w:hAnsiTheme="minorHAnsi"/>
                      <w:b/>
                      <w:color w:val="auto"/>
                    </w:rPr>
                    <w:t xml:space="preserve">u Player Profiles </w:t>
                  </w:r>
                </w:p>
                <w:p w14:paraId="09FC3838" w14:textId="5A5B3EEE" w:rsidR="00130D5A" w:rsidRPr="004B4989" w:rsidRDefault="000B42D7" w:rsidP="00C10DA2">
                  <w:pPr>
                    <w:pStyle w:val="Heading2"/>
                    <w:jc w:val="center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4B4989">
                    <w:rPr>
                      <w:rFonts w:asciiTheme="minorHAnsi" w:hAnsiTheme="minorHAnsi"/>
                      <w:b/>
                      <w:color w:val="auto"/>
                    </w:rPr>
                    <w:t>Fall</w:t>
                  </w:r>
                  <w:r w:rsidR="00130D5A" w:rsidRPr="004B4989">
                    <w:rPr>
                      <w:rFonts w:asciiTheme="minorHAnsi" w:hAnsiTheme="minorHAnsi"/>
                      <w:b/>
                      <w:color w:val="auto"/>
                    </w:rPr>
                    <w:t xml:space="preserve"> 20</w:t>
                  </w:r>
                  <w:r w:rsidRPr="004B4989">
                    <w:rPr>
                      <w:rFonts w:asciiTheme="minorHAnsi" w:hAnsiTheme="minorHAnsi"/>
                      <w:b/>
                      <w:color w:val="auto"/>
                    </w:rPr>
                    <w:t>20</w:t>
                  </w:r>
                </w:p>
                <w:p w14:paraId="2C0581BB" w14:textId="77777777" w:rsidR="00130D5A" w:rsidRPr="00AD3676" w:rsidRDefault="00130D5A" w:rsidP="00C10DA2">
                  <w:pPr>
                    <w:spacing w:line="360" w:lineRule="auto"/>
                    <w:jc w:val="center"/>
                    <w:rPr>
                      <w:rFonts w:asciiTheme="minorHAnsi" w:eastAsiaTheme="majorEastAsia" w:hAnsiTheme="minorHAnsi" w:cstheme="majorBidi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AA724A4">
          <v:shape id="_x0000_s1028" type="#_x0000_t202" style="position:absolute;margin-left:47.4pt;margin-top:23.25pt;width:165.65pt;height:26.3pt;z-index:2516423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14:paraId="408BD12D" w14:textId="77777777" w:rsidR="00130D5A" w:rsidRPr="00092C7E" w:rsidRDefault="00130D5A" w:rsidP="008C5AA6">
                  <w:pPr>
                    <w:pStyle w:val="Heading3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       Player Profiles</w:t>
                  </w:r>
                </w:p>
                <w:p w14:paraId="4EE483D6" w14:textId="77777777" w:rsidR="00130D5A" w:rsidRPr="008C5AA6" w:rsidRDefault="00130D5A" w:rsidP="008C5AA6"/>
              </w:txbxContent>
            </v:textbox>
            <w10:wrap anchorx="page" anchory="page"/>
          </v:shape>
        </w:pict>
      </w:r>
      <w:r>
        <w:rPr>
          <w:noProof/>
        </w:rPr>
        <w:pict w14:anchorId="393581A5">
          <v:shape id="_x0000_s1032" type="#_x0000_t202" style="position:absolute;margin-left:348.9pt;margin-top:293.6pt;width:90.2pt;height:54.6pt;z-index:251654656;mso-position-horizontal-relative:page;mso-position-vertical-relative:page" filled="f" stroked="f" strokecolor="#333">
            <v:textbox style="mso-next-textbox:#_x0000_s1032" inset="2.88pt,2.88pt,2.88pt,2.88pt">
              <w:txbxContent>
                <w:p w14:paraId="0B721D88" w14:textId="77777777" w:rsidR="00130D5A" w:rsidRPr="00D24507" w:rsidRDefault="00130D5A" w:rsidP="00D24507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BB5727">
          <v:shape id="_x0000_s1026" type="#_x0000_t202" style="position:absolute;margin-left:609.15pt;margin-top:545.9pt;width:139.95pt;height:18pt;z-index:2516403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14:paraId="412C363E" w14:textId="77777777" w:rsidR="00130D5A" w:rsidRPr="0055758A" w:rsidRDefault="00130D5A" w:rsidP="0055758A"/>
              </w:txbxContent>
            </v:textbox>
            <w10:wrap anchorx="page" anchory="page"/>
          </v:shape>
        </w:pict>
      </w:r>
      <w:r>
        <w:rPr>
          <w:noProof/>
        </w:rPr>
        <w:pict w14:anchorId="320B668F">
          <v:shape id="_x0000_s1030" type="#_x0000_t202" style="position:absolute;margin-left:593.9pt;margin-top:445.1pt;width:150.45pt;height:26.6pt;z-index:25164544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14:paraId="56D58727" w14:textId="77777777" w:rsidR="00130D5A" w:rsidRPr="0055758A" w:rsidRDefault="00130D5A" w:rsidP="0055758A"/>
              </w:txbxContent>
            </v:textbox>
            <w10:wrap anchorx="page" anchory="page"/>
          </v:shape>
        </w:pict>
      </w:r>
      <w:r>
        <w:rPr>
          <w:noProof/>
        </w:rPr>
        <w:pict w14:anchorId="7A6A4B4C">
          <v:shape id="_x0000_s1033" type="#_x0000_t202" style="position:absolute;margin-left:56.7pt;margin-top:420.85pt;width:87pt;height:78.25pt;z-index:251655680;mso-wrap-style:none;mso-position-horizontal-relative:page;mso-position-vertical-relative:page" filled="f" stroked="f">
            <v:textbox style="mso-next-textbox:#_x0000_s1033;mso-fit-shape-to-text:t">
              <w:txbxContent>
                <w:p w14:paraId="434ADF40" w14:textId="77777777" w:rsidR="00130D5A" w:rsidRPr="008F2995" w:rsidRDefault="00130D5A" w:rsidP="00446D6F"/>
              </w:txbxContent>
            </v:textbox>
            <w10:wrap anchorx="page" anchory="page"/>
          </v:shape>
        </w:pict>
      </w:r>
      <w:r>
        <w:rPr>
          <w:noProof/>
        </w:rPr>
        <w:pict w14:anchorId="5AD78A29">
          <v:oval id="_x0000_s1029" style="position:absolute;margin-left:550.7pt;margin-top:522.65pt;width:7.2pt;height:7.2pt;z-index:251643392;visibility:visible;mso-wrap-edited:f;mso-wrap-distance-left:2.88pt;mso-wrap-distance-top:2.88pt;mso-wrap-distance-right:2.88pt;mso-wrap-distance-bottom:2.88p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 w:rsidR="00446D6F">
        <w:br w:type="page"/>
      </w:r>
      <w:r>
        <w:rPr>
          <w:noProof/>
          <w:lang w:eastAsia="zh-TW"/>
        </w:rPr>
        <w:lastRenderedPageBreak/>
        <w:pict w14:anchorId="19DC21EF">
          <v:shape id="_x0000_s1046" type="#_x0000_t202" style="position:absolute;margin-left:627.35pt;margin-top:-477.95pt;width:110.2pt;height:459.2pt;z-index:251699712;mso-width-relative:margin;mso-height-relative:margin" stroked="f">
            <v:textbox>
              <w:txbxContent>
                <w:p w14:paraId="45AE396A" w14:textId="34457B2E" w:rsidR="00130D5A" w:rsidRDefault="00130D5A"/>
                <w:p w14:paraId="47DD6B94" w14:textId="21F8632D" w:rsidR="00130D5A" w:rsidRDefault="00E45234">
                  <w:r>
                    <w:rPr>
                      <w:noProof/>
                    </w:rPr>
                    <w:drawing>
                      <wp:inline distT="0" distB="0" distL="0" distR="0" wp14:anchorId="51017A48" wp14:editId="27EBCCF0">
                        <wp:extent cx="1216660" cy="121666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74DEF7" w14:textId="1B20E972" w:rsidR="00130D5A" w:rsidRDefault="00130D5A"/>
                <w:p w14:paraId="629A672B" w14:textId="77777777" w:rsidR="00130D5A" w:rsidRDefault="00130D5A"/>
                <w:p w14:paraId="7D7CF6B5" w14:textId="77777777" w:rsidR="00E840F4" w:rsidRDefault="00E840F4"/>
                <w:p w14:paraId="15F7DFF3" w14:textId="75989E72" w:rsidR="00130D5A" w:rsidRDefault="00130D5A"/>
                <w:p w14:paraId="6157209A" w14:textId="395F8D4A" w:rsidR="00130D5A" w:rsidRDefault="00130D5A"/>
                <w:p w14:paraId="668A9E0B" w14:textId="7924B3B9" w:rsidR="00130D5A" w:rsidRDefault="00E45234">
                  <w:r>
                    <w:rPr>
                      <w:noProof/>
                    </w:rPr>
                    <w:drawing>
                      <wp:inline distT="0" distB="0" distL="0" distR="0" wp14:anchorId="100FA7B0" wp14:editId="253153DB">
                        <wp:extent cx="1216660" cy="121666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DDEDA0" w14:textId="0EB365BF" w:rsidR="00130D5A" w:rsidRDefault="00130D5A"/>
                <w:p w14:paraId="52F206F7" w14:textId="77777777" w:rsidR="00130D5A" w:rsidRDefault="00130D5A"/>
                <w:p w14:paraId="2A0204AE" w14:textId="7A30B992" w:rsidR="00130D5A" w:rsidRDefault="00130D5A"/>
                <w:p w14:paraId="742F6246" w14:textId="7D672EB3" w:rsidR="00E840F4" w:rsidRDefault="00E840F4"/>
                <w:p w14:paraId="27F6CF45" w14:textId="0E977187" w:rsidR="00E840F4" w:rsidRDefault="00E45234">
                  <w:r>
                    <w:rPr>
                      <w:noProof/>
                    </w:rPr>
                    <w:drawing>
                      <wp:inline distT="0" distB="0" distL="0" distR="0" wp14:anchorId="62EAF945" wp14:editId="51A7CC14">
                        <wp:extent cx="1216660" cy="121666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6F0E72" w14:textId="648A2459" w:rsidR="00E840F4" w:rsidRDefault="00E840F4"/>
                <w:p w14:paraId="22A14A9E" w14:textId="20B85289" w:rsidR="00E840F4" w:rsidRDefault="00E840F4"/>
                <w:p w14:paraId="5A432204" w14:textId="77777777" w:rsidR="00E840F4" w:rsidRDefault="00E840F4"/>
                <w:p w14:paraId="2A7A3D9C" w14:textId="235AD2F6" w:rsidR="00130D5A" w:rsidRDefault="00130D5A"/>
                <w:p w14:paraId="2E9A5E91" w14:textId="367C2412" w:rsidR="00130D5A" w:rsidRDefault="00130D5A"/>
              </w:txbxContent>
            </v:textbox>
          </v:shape>
        </w:pict>
      </w:r>
      <w:r>
        <w:rPr>
          <w:noProof/>
        </w:rPr>
        <w:pict w14:anchorId="2D0E9BE7">
          <v:shape id="_x0000_s1036" type="#_x0000_t202" style="position:absolute;margin-left:538.85pt;margin-top:65.25pt;width:137.55pt;height:494.15pt;z-index:2516618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 w14:anchorId="247FAABC">
          <v:shape id="_x0000_s1050" type="#_x0000_t202" style="position:absolute;margin-left:572.5pt;margin-top:43.85pt;width:135.15pt;height:31.4pt;z-index:251706880;mso-position-horizontal-relative:page;mso-position-vertical-relative:page" filled="f" stroked="f">
            <v:textbox>
              <w:txbxContent>
                <w:p w14:paraId="2C3BD7DA" w14:textId="77777777" w:rsidR="00130D5A" w:rsidRPr="00092C7E" w:rsidRDefault="00130D5A" w:rsidP="00FF6042">
                  <w:pPr>
                    <w:pStyle w:val="Heading3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Player Profiles</w:t>
                  </w:r>
                </w:p>
                <w:p w14:paraId="0ED49B2B" w14:textId="77777777" w:rsidR="00130D5A" w:rsidRDefault="00130D5A"/>
              </w:txbxContent>
            </v:textbox>
            <w10:wrap anchorx="page" anchory="page"/>
          </v:shape>
        </w:pict>
      </w:r>
      <w:r>
        <w:rPr>
          <w:noProof/>
        </w:rPr>
        <w:pict w14:anchorId="50C5C284">
          <v:shape id="_x0000_s1037" type="#_x0000_t202" style="position:absolute;margin-left:11.15pt;margin-top:94.45pt;width:157.95pt;height:451.45pt;z-index:25166387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7;mso-column-margin:5.7pt" inset="2.85pt,2.85pt,2.85pt,2.85pt">
              <w:txbxContent>
                <w:p w14:paraId="08C2F60D" w14:textId="32354842" w:rsidR="00130D5A" w:rsidRPr="004A2E2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Gigi Granate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  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#8</w:t>
                  </w:r>
                </w:p>
                <w:p w14:paraId="3A660699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7717E60F" w14:textId="1D92274E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>
                    <w:rPr>
                      <w:rFonts w:asciiTheme="minorHAnsi" w:hAnsiTheme="minorHAnsi"/>
                    </w:rPr>
                    <w:t>LHP/1B/OF</w:t>
                  </w:r>
                </w:p>
                <w:p w14:paraId="6AE1BC6A" w14:textId="54E7BDA5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>
                    <w:rPr>
                      <w:rFonts w:asciiTheme="minorHAnsi" w:hAnsiTheme="minorHAnsi"/>
                    </w:rPr>
                    <w:t>L</w:t>
                  </w:r>
                  <w:r w:rsidRPr="009C7479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L</w:t>
                  </w:r>
                </w:p>
                <w:p w14:paraId="71062F28" w14:textId="02FA495C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</w:t>
                  </w:r>
                  <w:r w:rsidRPr="006B3EF0">
                    <w:rPr>
                      <w:rFonts w:asciiTheme="minorHAnsi" w:hAnsiTheme="minorHAnsi"/>
                    </w:rPr>
                    <w:t>2/2</w:t>
                  </w:r>
                  <w:r>
                    <w:rPr>
                      <w:rFonts w:asciiTheme="minorHAnsi" w:hAnsiTheme="minorHAnsi"/>
                    </w:rPr>
                    <w:t>2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200</w:t>
                  </w:r>
                  <w:r w:rsidRPr="006B3EF0">
                    <w:rPr>
                      <w:rFonts w:asciiTheme="minorHAnsi" w:hAnsiTheme="minorHAnsi"/>
                    </w:rPr>
                    <w:t>6</w:t>
                  </w:r>
                </w:p>
                <w:p w14:paraId="154C0D17" w14:textId="797C56DB" w:rsidR="00130D5A" w:rsidRPr="009811FE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  </w:t>
                  </w:r>
                  <w:r>
                    <w:rPr>
                      <w:rFonts w:asciiTheme="minorHAnsi" w:hAnsiTheme="minorHAnsi"/>
                    </w:rPr>
                    <w:t>5’5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Weight: </w:t>
                  </w:r>
                  <w:r w:rsidR="00491612">
                    <w:rPr>
                      <w:rFonts w:asciiTheme="minorHAnsi" w:hAnsiTheme="minorHAnsi"/>
                    </w:rPr>
                    <w:t xml:space="preserve">146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14</w:t>
                  </w:r>
                </w:p>
                <w:p w14:paraId="219EF310" w14:textId="1D5C1C43" w:rsidR="00130D5A" w:rsidRPr="002D7EE9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>
                    <w:rPr>
                      <w:rFonts w:asciiTheme="minorHAnsi" w:hAnsiTheme="minorHAnsi"/>
                    </w:rPr>
                    <w:t>Barrington, NJ</w:t>
                  </w:r>
                </w:p>
                <w:p w14:paraId="69DF8021" w14:textId="7C489EA0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202</w:t>
                  </w:r>
                  <w:r w:rsidR="00865D8B">
                    <w:rPr>
                      <w:rFonts w:asciiTheme="minorHAnsi" w:hAnsiTheme="minorHAnsi"/>
                    </w:rPr>
                    <w:t>4</w:t>
                  </w:r>
                </w:p>
                <w:p w14:paraId="3E437197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3.4</w:t>
                  </w:r>
                </w:p>
                <w:p w14:paraId="3C699482" w14:textId="5B7FC2A9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613E14">
                    <w:rPr>
                      <w:rFonts w:asciiTheme="minorHAnsi" w:hAnsiTheme="minorHAnsi"/>
                    </w:rPr>
                    <w:t>Haddon Heights</w:t>
                  </w:r>
                </w:p>
                <w:p w14:paraId="39731339" w14:textId="13540006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491612">
                    <w:rPr>
                      <w:rFonts w:asciiTheme="minorHAnsi" w:hAnsiTheme="minorHAnsi"/>
                    </w:rPr>
                    <w:t>gigigranate@gmail.com</w:t>
                  </w:r>
                </w:p>
                <w:p w14:paraId="0EB53CF0" w14:textId="2D42A3BD" w:rsidR="00130D5A" w:rsidRPr="009C7479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609-234-6695</w:t>
                  </w:r>
                </w:p>
                <w:p w14:paraId="59EF84C0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54C4911E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13FFFDCC" w14:textId="39FD6F85" w:rsidR="00130D5A" w:rsidRPr="004A2E2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Mikayla McJilton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="0026509E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#13</w:t>
                  </w:r>
                </w:p>
                <w:p w14:paraId="5EB8430A" w14:textId="77777777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5DF0BEDB" w14:textId="287C5539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>
                    <w:rPr>
                      <w:rFonts w:asciiTheme="minorHAnsi" w:hAnsiTheme="minorHAnsi"/>
                    </w:rPr>
                    <w:t>RHP</w:t>
                  </w:r>
                  <w:r w:rsidRPr="009C7479">
                    <w:rPr>
                      <w:rFonts w:asciiTheme="minorHAnsi" w:hAnsiTheme="minorHAnsi"/>
                    </w:rPr>
                    <w:t xml:space="preserve">, </w:t>
                  </w:r>
                  <w:r>
                    <w:rPr>
                      <w:rFonts w:asciiTheme="minorHAnsi" w:hAnsiTheme="minorHAnsi"/>
                    </w:rPr>
                    <w:t>OF</w:t>
                  </w:r>
                </w:p>
                <w:p w14:paraId="77D6CACC" w14:textId="77777777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062EDBE4" w14:textId="48D242DD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>
                    <w:rPr>
                      <w:rFonts w:asciiTheme="minorHAnsi" w:hAnsiTheme="minorHAnsi"/>
                    </w:rPr>
                    <w:t>11</w:t>
                  </w:r>
                  <w:r w:rsidRPr="00802DC6">
                    <w:rPr>
                      <w:rFonts w:asciiTheme="minorHAnsi" w:hAnsiTheme="minorHAnsi"/>
                    </w:rPr>
                    <w:t>/1</w:t>
                  </w:r>
                  <w:r>
                    <w:rPr>
                      <w:rFonts w:asciiTheme="minorHAnsi" w:hAnsiTheme="minorHAnsi"/>
                    </w:rPr>
                    <w:t>3</w:t>
                  </w:r>
                  <w:r w:rsidRPr="00802DC6">
                    <w:rPr>
                      <w:rFonts w:asciiTheme="minorHAnsi" w:hAnsiTheme="minorHAnsi"/>
                    </w:rPr>
                    <w:t>/</w:t>
                  </w:r>
                  <w:r>
                    <w:rPr>
                      <w:rFonts w:asciiTheme="minorHAnsi" w:hAnsiTheme="minorHAnsi"/>
                    </w:rPr>
                    <w:t>2006</w:t>
                  </w:r>
                </w:p>
                <w:p w14:paraId="4EB65CF8" w14:textId="1F7DCB0D" w:rsidR="00130D5A" w:rsidRPr="009C747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 </w:t>
                  </w:r>
                  <w:r w:rsidRPr="00802DC6">
                    <w:rPr>
                      <w:rFonts w:asciiTheme="minorHAnsi" w:hAnsiTheme="minorHAnsi"/>
                    </w:rPr>
                    <w:t>5’</w:t>
                  </w:r>
                  <w:r w:rsidR="008C6533">
                    <w:rPr>
                      <w:rFonts w:asciiTheme="minorHAnsi" w:hAnsiTheme="minorHAnsi"/>
                    </w:rPr>
                    <w:t>5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Weight: </w:t>
                  </w:r>
                  <w:r w:rsidRPr="00802DC6">
                    <w:rPr>
                      <w:rFonts w:asciiTheme="minorHAnsi" w:hAnsiTheme="minorHAnsi"/>
                    </w:rPr>
                    <w:t>1</w:t>
                  </w:r>
                  <w:r w:rsidR="0026509E">
                    <w:rPr>
                      <w:rFonts w:asciiTheme="minorHAnsi" w:hAnsiTheme="minorHAnsi"/>
                    </w:rPr>
                    <w:t>2</w:t>
                  </w:r>
                  <w:r w:rsidR="00BA740D">
                    <w:rPr>
                      <w:rFonts w:asciiTheme="minorHAnsi" w:hAnsiTheme="minorHAnsi"/>
                    </w:rPr>
                    <w:t>5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</w:rPr>
                    <w:t xml:space="preserve">  1</w:t>
                  </w:r>
                  <w:r w:rsidR="00A425C5">
                    <w:rPr>
                      <w:rFonts w:asciiTheme="minorHAnsi" w:hAnsiTheme="minorHAnsi"/>
                    </w:rPr>
                    <w:t>3</w:t>
                  </w:r>
                </w:p>
                <w:p w14:paraId="45197733" w14:textId="28A71D50" w:rsidR="00130D5A" w:rsidRPr="002D7EE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26509E">
                    <w:rPr>
                      <w:rFonts w:asciiTheme="minorHAnsi" w:hAnsiTheme="minorHAnsi"/>
                    </w:rPr>
                    <w:t>Abing</w:t>
                  </w:r>
                  <w:r w:rsidR="00AB472A">
                    <w:rPr>
                      <w:rFonts w:asciiTheme="minorHAnsi" w:hAnsiTheme="minorHAnsi"/>
                    </w:rPr>
                    <w:t>d</w:t>
                  </w:r>
                  <w:r w:rsidR="0026509E">
                    <w:rPr>
                      <w:rFonts w:asciiTheme="minorHAnsi" w:hAnsiTheme="minorHAnsi"/>
                    </w:rPr>
                    <w:t>on</w:t>
                  </w:r>
                  <w:r>
                    <w:rPr>
                      <w:rFonts w:asciiTheme="minorHAnsi" w:hAnsiTheme="minorHAnsi"/>
                    </w:rPr>
                    <w:t xml:space="preserve">, </w:t>
                  </w:r>
                  <w:r w:rsidR="0026509E">
                    <w:rPr>
                      <w:rFonts w:asciiTheme="minorHAnsi" w:hAnsiTheme="minorHAnsi"/>
                    </w:rPr>
                    <w:t>MD</w:t>
                  </w:r>
                </w:p>
                <w:p w14:paraId="7CFEC8F3" w14:textId="11785404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26509E">
                    <w:rPr>
                      <w:rFonts w:asciiTheme="minorHAnsi" w:hAnsiTheme="minorHAnsi"/>
                    </w:rPr>
                    <w:t>2</w:t>
                  </w:r>
                  <w:r w:rsidR="00AB472A">
                    <w:rPr>
                      <w:rFonts w:asciiTheme="minorHAnsi" w:hAnsiTheme="minorHAnsi"/>
                    </w:rPr>
                    <w:t>5</w:t>
                  </w:r>
                </w:p>
                <w:p w14:paraId="557001EB" w14:textId="1B96F44F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</w:t>
                  </w:r>
                  <w:r w:rsidR="0026509E">
                    <w:rPr>
                      <w:rFonts w:asciiTheme="minorHAnsi" w:hAnsiTheme="minorHAnsi"/>
                    </w:rPr>
                    <w:t>89</w:t>
                  </w:r>
                </w:p>
                <w:p w14:paraId="45068716" w14:textId="7590D0C0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>:</w:t>
                  </w:r>
                  <w:r w:rsidR="00B974E8">
                    <w:rPr>
                      <w:rFonts w:asciiTheme="minorHAnsi" w:hAnsiTheme="minorHAnsi"/>
                    </w:rPr>
                    <w:t>P</w:t>
                  </w:r>
                  <w:r w:rsidR="00BD6BD6">
                    <w:rPr>
                      <w:rFonts w:asciiTheme="minorHAnsi" w:hAnsiTheme="minorHAnsi"/>
                    </w:rPr>
                    <w:t>a</w:t>
                  </w:r>
                  <w:r w:rsidR="00B974E8">
                    <w:rPr>
                      <w:rFonts w:asciiTheme="minorHAnsi" w:hAnsiTheme="minorHAnsi"/>
                    </w:rPr>
                    <w:t>t</w:t>
                  </w:r>
                  <w:r w:rsidR="00BD6BD6">
                    <w:rPr>
                      <w:rFonts w:asciiTheme="minorHAnsi" w:hAnsiTheme="minorHAnsi"/>
                    </w:rPr>
                    <w:t>t</w:t>
                  </w:r>
                  <w:r w:rsidR="00B974E8">
                    <w:rPr>
                      <w:rFonts w:asciiTheme="minorHAnsi" w:hAnsiTheme="minorHAnsi"/>
                    </w:rPr>
                    <w:t>erson Middle School</w:t>
                  </w:r>
                </w:p>
                <w:p w14:paraId="2679345B" w14:textId="4B80E8CF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243931">
                    <w:rPr>
                      <w:rFonts w:asciiTheme="minorHAnsi" w:hAnsiTheme="minorHAnsi"/>
                    </w:rPr>
                    <w:t>mikayla</w:t>
                  </w:r>
                  <w:r w:rsidR="008C6533">
                    <w:rPr>
                      <w:rFonts w:asciiTheme="minorHAnsi" w:hAnsiTheme="minorHAnsi"/>
                    </w:rPr>
                    <w:t>mcjilton@gmail.com</w:t>
                  </w:r>
                </w:p>
                <w:p w14:paraId="12DA46FA" w14:textId="6C27B600" w:rsidR="00130D5A" w:rsidRPr="009C747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8C6533">
                    <w:rPr>
                      <w:rFonts w:asciiTheme="minorHAnsi" w:hAnsiTheme="minorHAnsi"/>
                    </w:rPr>
                    <w:t>443-910-7228</w:t>
                  </w:r>
                </w:p>
                <w:p w14:paraId="5AE195F9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1B43514B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009269F0" w14:textId="70C7BF29" w:rsidR="00130D5A" w:rsidRPr="004A2E2A" w:rsidRDefault="0026509E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Meadow Sutton       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#11</w:t>
                  </w:r>
                </w:p>
                <w:p w14:paraId="0BF6DECD" w14:textId="77777777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18CE244F" w14:textId="178F1379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="0026509E">
                    <w:rPr>
                      <w:rFonts w:asciiTheme="minorHAnsi" w:hAnsiTheme="minorHAnsi"/>
                    </w:rPr>
                    <w:t>C</w:t>
                  </w:r>
                  <w:r>
                    <w:rPr>
                      <w:rFonts w:asciiTheme="minorHAnsi" w:hAnsiTheme="minorHAnsi"/>
                    </w:rPr>
                    <w:t>, OF</w:t>
                  </w:r>
                </w:p>
                <w:p w14:paraId="3753B4C4" w14:textId="77777777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214A9F08" w14:textId="0802E78C" w:rsidR="00130D5A" w:rsidRPr="006B3EF0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26509E">
                    <w:rPr>
                      <w:rFonts w:asciiTheme="minorHAnsi" w:hAnsiTheme="minorHAnsi"/>
                    </w:rPr>
                    <w:t>9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26509E">
                    <w:rPr>
                      <w:rFonts w:asciiTheme="minorHAnsi" w:hAnsiTheme="minorHAnsi"/>
                    </w:rPr>
                    <w:t>11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26509E">
                    <w:rPr>
                      <w:rFonts w:asciiTheme="minorHAnsi" w:hAnsiTheme="minorHAnsi"/>
                    </w:rPr>
                    <w:t>200</w:t>
                  </w:r>
                  <w:r w:rsidRPr="006B3EF0">
                    <w:rPr>
                      <w:rFonts w:asciiTheme="minorHAnsi" w:hAnsiTheme="minorHAnsi"/>
                    </w:rPr>
                    <w:t>6</w:t>
                  </w:r>
                </w:p>
                <w:p w14:paraId="46C3AD34" w14:textId="512530B1" w:rsidR="00130D5A" w:rsidRPr="009C747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</w:t>
                  </w:r>
                  <w:r>
                    <w:rPr>
                      <w:rFonts w:asciiTheme="minorHAnsi" w:hAnsiTheme="minorHAnsi"/>
                    </w:rPr>
                    <w:t>5’</w:t>
                  </w:r>
                  <w:r w:rsidR="001263E2">
                    <w:rPr>
                      <w:rFonts w:asciiTheme="minorHAnsi" w:hAnsiTheme="minorHAnsi"/>
                    </w:rPr>
                    <w:t>7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Weight: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26509E">
                    <w:rPr>
                      <w:rFonts w:asciiTheme="minorHAnsi" w:hAnsiTheme="minorHAnsi"/>
                    </w:rPr>
                    <w:t>3</w:t>
                  </w:r>
                  <w:r w:rsidR="001263E2">
                    <w:rPr>
                      <w:rFonts w:asciiTheme="minorHAnsi" w:hAnsiTheme="minorHAnsi"/>
                    </w:rPr>
                    <w:t>5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EE5C86">
                    <w:rPr>
                      <w:rFonts w:asciiTheme="minorHAnsi" w:hAnsiTheme="minorHAnsi"/>
                    </w:rPr>
                    <w:t>1</w:t>
                  </w:r>
                  <w:r w:rsidR="0026509E">
                    <w:rPr>
                      <w:rFonts w:asciiTheme="minorHAnsi" w:hAnsiTheme="minorHAnsi"/>
                    </w:rPr>
                    <w:t>4</w:t>
                  </w:r>
                </w:p>
                <w:p w14:paraId="5BD87FAD" w14:textId="519FF45E" w:rsidR="00130D5A" w:rsidRPr="002D7EE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26509E">
                    <w:rPr>
                      <w:rFonts w:asciiTheme="minorHAnsi" w:hAnsiTheme="minorHAnsi"/>
                    </w:rPr>
                    <w:t>Middletown</w:t>
                  </w:r>
                  <w:r>
                    <w:rPr>
                      <w:rFonts w:asciiTheme="minorHAnsi" w:hAnsiTheme="minorHAnsi"/>
                    </w:rPr>
                    <w:t>, DE</w:t>
                  </w:r>
                </w:p>
                <w:p w14:paraId="1BA6FD3F" w14:textId="2F01CDA2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26509E">
                    <w:rPr>
                      <w:rFonts w:asciiTheme="minorHAnsi" w:hAnsiTheme="minorHAnsi"/>
                    </w:rPr>
                    <w:t>2</w:t>
                  </w:r>
                  <w:r>
                    <w:rPr>
                      <w:rFonts w:asciiTheme="minorHAnsi" w:hAnsiTheme="minorHAnsi"/>
                    </w:rPr>
                    <w:t>5</w:t>
                  </w:r>
                </w:p>
                <w:p w14:paraId="704E14DA" w14:textId="33BA52DF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 xml:space="preserve">:  </w:t>
                  </w:r>
                  <w:r w:rsidR="001263E2">
                    <w:rPr>
                      <w:rFonts w:asciiTheme="minorHAnsi" w:hAnsiTheme="minorHAnsi"/>
                    </w:rPr>
                    <w:t>4.0</w:t>
                  </w:r>
                </w:p>
                <w:p w14:paraId="7E82ED85" w14:textId="24321864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 </w:t>
                  </w:r>
                  <w:r w:rsidR="00274155">
                    <w:rPr>
                      <w:rFonts w:asciiTheme="minorHAnsi" w:hAnsiTheme="minorHAnsi"/>
                    </w:rPr>
                    <w:t>Louis L Redding</w:t>
                  </w:r>
                </w:p>
                <w:p w14:paraId="7FDF111B" w14:textId="32AA65D7" w:rsidR="00130D5A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974E8">
                    <w:rPr>
                      <w:rFonts w:asciiTheme="minorHAnsi" w:hAnsiTheme="minorHAnsi"/>
                    </w:rPr>
                    <w:t>msutton91100@gmail.com</w:t>
                  </w:r>
                </w:p>
                <w:p w14:paraId="2BA03A83" w14:textId="2ED801AF" w:rsidR="00130D5A" w:rsidRPr="009C7479" w:rsidRDefault="00130D5A" w:rsidP="00802DC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974E8">
                    <w:rPr>
                      <w:rFonts w:asciiTheme="minorHAnsi" w:hAnsiTheme="minorHAnsi"/>
                    </w:rPr>
                    <w:t>302-312-11</w:t>
                  </w:r>
                  <w:r w:rsidR="001263E2">
                    <w:rPr>
                      <w:rFonts w:asciiTheme="minorHAnsi" w:hAnsiTheme="minorHAnsi"/>
                    </w:rPr>
                    <w:t>3</w:t>
                  </w:r>
                  <w:r w:rsidR="00B974E8">
                    <w:rPr>
                      <w:rFonts w:asciiTheme="minorHAnsi" w:hAnsiTheme="minorHAnsi"/>
                    </w:rPr>
                    <w:t>7</w:t>
                  </w:r>
                </w:p>
                <w:p w14:paraId="3CF17740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1678ACEB" w14:textId="77777777" w:rsidR="00130D5A" w:rsidRDefault="00130D5A" w:rsidP="009C7479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 w14:anchorId="4DC42216">
          <v:shape id="_x0000_s1045" type="#_x0000_t202" style="position:absolute;margin-left:369pt;margin-top:-478.4pt;width:109.25pt;height:446.35pt;z-index:251697664;mso-width-relative:margin;mso-height-relative:margin" stroked="f">
            <v:textbox>
              <w:txbxContent>
                <w:p w14:paraId="26D032BB" w14:textId="15AF2C0F" w:rsidR="00130D5A" w:rsidRDefault="00130D5A"/>
                <w:p w14:paraId="1C370248" w14:textId="19D436BF" w:rsidR="00130D5A" w:rsidRDefault="000F5C07">
                  <w:r>
                    <w:rPr>
                      <w:noProof/>
                    </w:rPr>
                    <w:drawing>
                      <wp:inline distT="0" distB="0" distL="0" distR="0" wp14:anchorId="7D450EAE" wp14:editId="32B4B2FC">
                        <wp:extent cx="1204595" cy="1204595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5F4F8A" w14:textId="77777777" w:rsidR="00130D5A" w:rsidRDefault="00130D5A"/>
                <w:p w14:paraId="0A1F46BE" w14:textId="16D680ED" w:rsidR="00130D5A" w:rsidRDefault="00130D5A"/>
                <w:p w14:paraId="3E1CC2F7" w14:textId="77777777" w:rsidR="00897AF1" w:rsidRDefault="00897AF1"/>
                <w:p w14:paraId="6CE9AD01" w14:textId="0B0C18E3" w:rsidR="00130D5A" w:rsidRDefault="00130D5A"/>
                <w:p w14:paraId="5B9EF23A" w14:textId="3233C172" w:rsidR="00130D5A" w:rsidRDefault="00130D5A"/>
                <w:p w14:paraId="7BBF8670" w14:textId="37E9D664" w:rsidR="00130D5A" w:rsidRDefault="00E77809">
                  <w:r>
                    <w:rPr>
                      <w:noProof/>
                    </w:rPr>
                    <w:drawing>
                      <wp:inline distT="0" distB="0" distL="0" distR="0" wp14:anchorId="20D29452" wp14:editId="241C6008">
                        <wp:extent cx="1204595" cy="1204595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95820D" w14:textId="77777777" w:rsidR="00130D5A" w:rsidRDefault="00130D5A"/>
                <w:p w14:paraId="6BAB273A" w14:textId="77777777" w:rsidR="00130D5A" w:rsidRDefault="00130D5A"/>
                <w:p w14:paraId="200CDBAD" w14:textId="3EAD40F7" w:rsidR="00130D5A" w:rsidRDefault="00130D5A"/>
                <w:p w14:paraId="17A21BD9" w14:textId="77777777" w:rsidR="00477163" w:rsidRDefault="00477163"/>
                <w:p w14:paraId="28543C36" w14:textId="5C510313" w:rsidR="00130D5A" w:rsidRDefault="00F61445">
                  <w:r>
                    <w:rPr>
                      <w:noProof/>
                    </w:rPr>
                    <w:drawing>
                      <wp:inline distT="0" distB="0" distL="0" distR="0" wp14:anchorId="60F9B3FA" wp14:editId="185456AC">
                        <wp:extent cx="1204595" cy="1204595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785C818D">
          <v:shape id="_x0000_s1049" type="#_x0000_t202" style="position:absolute;margin-left:276.8pt;margin-top:-528.55pt;width:145.8pt;height:31.4pt;z-index:251705856;mso-width-relative:margin;mso-height-relative:margin" stroked="f">
            <v:textbox style="mso-next-textbox:#_x0000_s1049">
              <w:txbxContent>
                <w:p w14:paraId="2C1A213D" w14:textId="77777777" w:rsidR="00130D5A" w:rsidRPr="00092C7E" w:rsidRDefault="00130D5A" w:rsidP="00FF6042">
                  <w:pPr>
                    <w:pStyle w:val="Heading3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Player Profiles</w:t>
                  </w:r>
                </w:p>
                <w:p w14:paraId="0179E31A" w14:textId="77777777" w:rsidR="00130D5A" w:rsidRDefault="00130D5A"/>
              </w:txbxContent>
            </v:textbox>
          </v:shape>
        </w:pict>
      </w:r>
      <w:r>
        <w:rPr>
          <w:noProof/>
        </w:rPr>
        <w:pict w14:anchorId="0FE2FD14">
          <v:shape id="_x0000_s1034" type="#_x0000_t202" style="position:absolute;margin-left:276.75pt;margin-top:54.25pt;width:153.95pt;height:496pt;z-index:2516577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>
                <w:p w14:paraId="682BACC0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6E8F3D61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0832A735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1A453E33" w14:textId="007767BC" w:rsidR="00130D5A" w:rsidRPr="004A2E2A" w:rsidRDefault="00B974E8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Abby Riddell     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 w:rsidR="00130D5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5</w:t>
                  </w:r>
                </w:p>
                <w:p w14:paraId="6D6FE8DE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79456B48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>
                    <w:rPr>
                      <w:rFonts w:asciiTheme="minorHAnsi" w:hAnsiTheme="minorHAnsi"/>
                    </w:rPr>
                    <w:t>SS, 2B, OF</w:t>
                  </w:r>
                </w:p>
                <w:p w14:paraId="773192E1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43DCA6F7" w14:textId="203EAAA3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</w:t>
                  </w:r>
                  <w:r w:rsidR="00B974E8">
                    <w:rPr>
                      <w:rFonts w:asciiTheme="minorHAnsi" w:hAnsiTheme="minorHAnsi"/>
                    </w:rPr>
                    <w:t>11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B974E8">
                    <w:rPr>
                      <w:rFonts w:asciiTheme="minorHAnsi" w:hAnsiTheme="minorHAnsi"/>
                    </w:rPr>
                    <w:t>9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B974E8">
                    <w:rPr>
                      <w:rFonts w:asciiTheme="minorHAnsi" w:hAnsiTheme="minorHAnsi"/>
                    </w:rPr>
                    <w:t>2006</w:t>
                  </w:r>
                </w:p>
                <w:p w14:paraId="02FE3ADC" w14:textId="4D4DF99E" w:rsidR="00130D5A" w:rsidRPr="009811FE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 </w:t>
                  </w:r>
                  <w:r w:rsidRPr="009811FE">
                    <w:rPr>
                      <w:rFonts w:asciiTheme="minorHAnsi" w:hAnsiTheme="minorHAnsi"/>
                    </w:rPr>
                    <w:t>5’</w:t>
                  </w:r>
                  <w:r w:rsidR="003A6205">
                    <w:rPr>
                      <w:rFonts w:asciiTheme="minorHAnsi" w:hAnsiTheme="minorHAnsi"/>
                    </w:rPr>
                    <w:t>4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Weight: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3A6205">
                    <w:rPr>
                      <w:rFonts w:asciiTheme="minorHAnsi" w:hAnsiTheme="minorHAnsi"/>
                    </w:rPr>
                    <w:t>32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B974E8">
                    <w:rPr>
                      <w:rFonts w:asciiTheme="minorHAnsi" w:hAnsiTheme="minorHAnsi"/>
                    </w:rPr>
                    <w:t>4</w:t>
                  </w:r>
                </w:p>
                <w:p w14:paraId="6E24B753" w14:textId="75BDA82D" w:rsidR="00130D5A" w:rsidRPr="002D7EE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B974E8">
                    <w:rPr>
                      <w:rFonts w:asciiTheme="minorHAnsi" w:hAnsiTheme="minorHAnsi"/>
                    </w:rPr>
                    <w:t>New Castle</w:t>
                  </w:r>
                  <w:r>
                    <w:rPr>
                      <w:rFonts w:asciiTheme="minorHAnsi" w:hAnsiTheme="minorHAnsi"/>
                    </w:rPr>
                    <w:t xml:space="preserve">, </w:t>
                  </w:r>
                  <w:r w:rsidR="00B974E8">
                    <w:rPr>
                      <w:rFonts w:asciiTheme="minorHAnsi" w:hAnsiTheme="minorHAnsi"/>
                    </w:rPr>
                    <w:t>DE</w:t>
                  </w:r>
                </w:p>
                <w:p w14:paraId="1199EE35" w14:textId="18A822E4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B974E8">
                    <w:rPr>
                      <w:rFonts w:asciiTheme="minorHAnsi" w:hAnsiTheme="minorHAnsi"/>
                    </w:rPr>
                    <w:t>25</w:t>
                  </w:r>
                </w:p>
                <w:p w14:paraId="595425D1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3.8</w:t>
                  </w:r>
                </w:p>
                <w:p w14:paraId="0C3BB678" w14:textId="214F5E8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B974E8">
                    <w:rPr>
                      <w:rFonts w:asciiTheme="minorHAnsi" w:hAnsiTheme="minorHAnsi"/>
                    </w:rPr>
                    <w:t>St. Peters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6E3A4E">
                    <w:rPr>
                      <w:rFonts w:asciiTheme="minorHAnsi" w:hAnsiTheme="minorHAnsi"/>
                    </w:rPr>
                    <w:t>the Apostle</w:t>
                  </w:r>
                </w:p>
                <w:p w14:paraId="69D3D084" w14:textId="47E7530B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974E8">
                    <w:rPr>
                      <w:rFonts w:asciiTheme="minorHAnsi" w:hAnsiTheme="minorHAnsi"/>
                    </w:rPr>
                    <w:t>abbyr1106@gmail.com</w:t>
                  </w:r>
                </w:p>
                <w:p w14:paraId="7DF33742" w14:textId="23FCFAA3" w:rsidR="00130D5A" w:rsidRPr="009C747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3A6205">
                    <w:rPr>
                      <w:rFonts w:asciiTheme="minorHAnsi" w:hAnsiTheme="minorHAnsi"/>
                    </w:rPr>
                    <w:t>302-803-2165</w:t>
                  </w:r>
                </w:p>
                <w:p w14:paraId="769BE0F9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5512B65A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49EA8B50" w14:textId="561611A6" w:rsidR="00130D5A" w:rsidRPr="004A2E2A" w:rsidRDefault="00B974E8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Dana Harris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7</w:t>
                  </w:r>
                </w:p>
                <w:p w14:paraId="45EF5620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09C7F035" w14:textId="566245D5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="00B974E8">
                    <w:rPr>
                      <w:rFonts w:asciiTheme="minorHAnsi" w:hAnsiTheme="minorHAnsi"/>
                    </w:rPr>
                    <w:t>SS</w:t>
                  </w:r>
                  <w:r>
                    <w:rPr>
                      <w:rFonts w:asciiTheme="minorHAnsi" w:hAnsiTheme="minorHAnsi"/>
                    </w:rPr>
                    <w:t xml:space="preserve">, </w:t>
                  </w:r>
                  <w:r w:rsidR="00B974E8">
                    <w:rPr>
                      <w:rFonts w:asciiTheme="minorHAnsi" w:hAnsiTheme="minorHAnsi"/>
                    </w:rPr>
                    <w:t>C</w:t>
                  </w:r>
                  <w:r w:rsidRPr="009C7479">
                    <w:rPr>
                      <w:rFonts w:asciiTheme="minorHAnsi" w:hAnsiTheme="minorHAnsi"/>
                    </w:rPr>
                    <w:t>F</w:t>
                  </w:r>
                </w:p>
                <w:p w14:paraId="5656C7EA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Pr="009C7479">
                    <w:rPr>
                      <w:rFonts w:asciiTheme="minorHAnsi" w:hAnsiTheme="minorHAnsi"/>
                    </w:rPr>
                    <w:t>R/R</w:t>
                  </w:r>
                </w:p>
                <w:p w14:paraId="5A4051B8" w14:textId="3F8810E7" w:rsidR="00130D5A" w:rsidRPr="006B3EF0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B974E8">
                    <w:rPr>
                      <w:rFonts w:asciiTheme="minorHAnsi" w:hAnsiTheme="minorHAnsi"/>
                    </w:rPr>
                    <w:t>1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B974E8">
                    <w:rPr>
                      <w:rFonts w:asciiTheme="minorHAnsi" w:hAnsiTheme="minorHAnsi"/>
                    </w:rPr>
                    <w:t>7</w:t>
                  </w:r>
                  <w:r w:rsidRPr="006B3EF0">
                    <w:rPr>
                      <w:rFonts w:asciiTheme="minorHAnsi" w:hAnsiTheme="minorHAnsi"/>
                    </w:rPr>
                    <w:t>/</w:t>
                  </w:r>
                  <w:r w:rsidR="00B974E8">
                    <w:rPr>
                      <w:rFonts w:asciiTheme="minorHAnsi" w:hAnsiTheme="minorHAnsi"/>
                    </w:rPr>
                    <w:t>200</w:t>
                  </w:r>
                  <w:r w:rsidRPr="006B3EF0">
                    <w:rPr>
                      <w:rFonts w:asciiTheme="minorHAnsi" w:hAnsiTheme="minorHAnsi"/>
                    </w:rPr>
                    <w:t>6</w:t>
                  </w:r>
                </w:p>
                <w:p w14:paraId="708BE764" w14:textId="78301E0E" w:rsidR="00130D5A" w:rsidRPr="009C747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 </w:t>
                  </w:r>
                  <w:r>
                    <w:rPr>
                      <w:rFonts w:asciiTheme="minorHAnsi" w:hAnsiTheme="minorHAnsi"/>
                    </w:rPr>
                    <w:t>5’3</w:t>
                  </w:r>
                  <w:r>
                    <w:rPr>
                      <w:rFonts w:asciiTheme="minorHAnsi" w:hAnsiTheme="minorHAnsi"/>
                      <w:b/>
                    </w:rPr>
                    <w:t xml:space="preserve"> 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Weight: 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9811FE">
                    <w:rPr>
                      <w:rFonts w:asciiTheme="minorHAnsi" w:hAnsiTheme="minorHAnsi"/>
                    </w:rPr>
                    <w:t>1</w:t>
                  </w:r>
                  <w:r w:rsidR="00E129E1">
                    <w:rPr>
                      <w:rFonts w:asciiTheme="minorHAnsi" w:hAnsiTheme="minorHAnsi"/>
                    </w:rPr>
                    <w:t>17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Age:</w:t>
                  </w:r>
                  <w:r>
                    <w:rPr>
                      <w:rFonts w:asciiTheme="minorHAnsi" w:hAnsiTheme="minorHAnsi"/>
                    </w:rPr>
                    <w:t xml:space="preserve"> 1</w:t>
                  </w:r>
                  <w:r w:rsidR="00B974E8">
                    <w:rPr>
                      <w:rFonts w:asciiTheme="minorHAnsi" w:hAnsiTheme="minorHAnsi"/>
                    </w:rPr>
                    <w:t>4</w:t>
                  </w:r>
                </w:p>
                <w:p w14:paraId="4238E894" w14:textId="0171F571" w:rsidR="00130D5A" w:rsidRPr="002D7EE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B974E8">
                    <w:rPr>
                      <w:rFonts w:asciiTheme="minorHAnsi" w:hAnsiTheme="minorHAnsi"/>
                    </w:rPr>
                    <w:t>Newark</w:t>
                  </w:r>
                  <w:r>
                    <w:rPr>
                      <w:rFonts w:asciiTheme="minorHAnsi" w:hAnsiTheme="minorHAnsi"/>
                    </w:rPr>
                    <w:t>, DE</w:t>
                  </w:r>
                </w:p>
                <w:p w14:paraId="1C3F5C58" w14:textId="571A5F09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B974E8">
                    <w:rPr>
                      <w:rFonts w:asciiTheme="minorHAnsi" w:hAnsiTheme="minorHAnsi"/>
                    </w:rPr>
                    <w:t>2</w:t>
                  </w:r>
                  <w:r w:rsidR="001F4F83">
                    <w:rPr>
                      <w:rFonts w:asciiTheme="minorHAnsi" w:hAnsiTheme="minorHAnsi"/>
                    </w:rPr>
                    <w:t>4</w:t>
                  </w:r>
                </w:p>
                <w:p w14:paraId="45C668FF" w14:textId="5B965AF5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3.</w:t>
                  </w:r>
                  <w:r w:rsidR="00B974E8">
                    <w:rPr>
                      <w:rFonts w:asciiTheme="minorHAnsi" w:hAnsiTheme="minorHAnsi"/>
                    </w:rPr>
                    <w:t>8</w:t>
                  </w:r>
                </w:p>
                <w:p w14:paraId="67B6CDFC" w14:textId="4EE64BBA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 </w:t>
                  </w:r>
                  <w:r w:rsidR="001F4F83">
                    <w:rPr>
                      <w:rFonts w:asciiTheme="minorHAnsi" w:hAnsiTheme="minorHAnsi"/>
                    </w:rPr>
                    <w:t>Christiana</w:t>
                  </w:r>
                </w:p>
                <w:p w14:paraId="6B092418" w14:textId="642410D8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1F4F83">
                    <w:rPr>
                      <w:rFonts w:asciiTheme="minorHAnsi" w:hAnsiTheme="minorHAnsi"/>
                    </w:rPr>
                    <w:t>danamarieharris@icloud.com</w:t>
                  </w:r>
                </w:p>
                <w:p w14:paraId="58BAADF8" w14:textId="7E3BF1BC" w:rsidR="00130D5A" w:rsidRPr="009C747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E129E1">
                    <w:rPr>
                      <w:rFonts w:asciiTheme="minorHAnsi" w:hAnsiTheme="minorHAnsi"/>
                    </w:rPr>
                    <w:t>443-282-8495</w:t>
                  </w:r>
                </w:p>
                <w:p w14:paraId="0CB0E9AD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7A013882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1BE1C8F1" w14:textId="78900EF5" w:rsidR="00130D5A" w:rsidRPr="004A2E2A" w:rsidRDefault="00B974E8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Sonali Rodriguez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5</w:t>
                  </w:r>
                </w:p>
                <w:p w14:paraId="3FE686D0" w14:textId="77777777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09CEBB6C" w14:textId="5AC3DC24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="00B974E8">
                    <w:rPr>
                      <w:rFonts w:asciiTheme="minorHAnsi" w:hAnsiTheme="minorHAnsi"/>
                    </w:rPr>
                    <w:t>C</w:t>
                  </w:r>
                  <w:r>
                    <w:rPr>
                      <w:rFonts w:asciiTheme="minorHAnsi" w:hAnsiTheme="minorHAnsi"/>
                    </w:rPr>
                    <w:t>, OF</w:t>
                  </w:r>
                  <w:r w:rsidR="00B974E8">
                    <w:rPr>
                      <w:rFonts w:asciiTheme="minorHAnsi" w:hAnsiTheme="minorHAnsi"/>
                    </w:rPr>
                    <w:t>, 1B</w:t>
                  </w:r>
                </w:p>
                <w:p w14:paraId="5AF8DA40" w14:textId="59EB9E51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="00B974E8">
                    <w:rPr>
                      <w:rFonts w:asciiTheme="minorHAnsi" w:hAnsiTheme="minorHAnsi"/>
                    </w:rPr>
                    <w:t>L</w:t>
                  </w:r>
                  <w:r w:rsidRPr="009C7479">
                    <w:rPr>
                      <w:rFonts w:asciiTheme="minorHAnsi" w:hAnsiTheme="minorHAnsi"/>
                    </w:rPr>
                    <w:t>/</w:t>
                  </w:r>
                  <w:r w:rsidR="00B974E8">
                    <w:rPr>
                      <w:rFonts w:asciiTheme="minorHAnsi" w:hAnsiTheme="minorHAnsi"/>
                    </w:rPr>
                    <w:t>L</w:t>
                  </w:r>
                </w:p>
                <w:p w14:paraId="17D9B60C" w14:textId="28B4998E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9666C6">
                    <w:rPr>
                      <w:rFonts w:asciiTheme="minorHAnsi" w:hAnsiTheme="minorHAnsi"/>
                    </w:rPr>
                    <w:t>6</w:t>
                  </w:r>
                  <w:r w:rsidRPr="001511C2"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8</w:t>
                  </w:r>
                  <w:r w:rsidRPr="001511C2"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2006</w:t>
                  </w:r>
                </w:p>
                <w:p w14:paraId="1629BA50" w14:textId="7DE90A92" w:rsidR="00130D5A" w:rsidRPr="009811FE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Height: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9811FE">
                    <w:rPr>
                      <w:rFonts w:asciiTheme="minorHAnsi" w:hAnsiTheme="minorHAnsi"/>
                    </w:rPr>
                    <w:t>5’</w:t>
                  </w:r>
                  <w:r w:rsidR="009666C6">
                    <w:rPr>
                      <w:rFonts w:asciiTheme="minorHAnsi" w:hAnsiTheme="minorHAnsi"/>
                    </w:rPr>
                    <w:t>5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 Weight: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9666C6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2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9666C6">
                    <w:rPr>
                      <w:rFonts w:asciiTheme="minorHAnsi" w:hAnsiTheme="minorHAnsi"/>
                    </w:rPr>
                    <w:t>4</w:t>
                  </w:r>
                </w:p>
                <w:p w14:paraId="59DD3B45" w14:textId="5692740B" w:rsidR="00130D5A" w:rsidRPr="002D7EE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9666C6">
                    <w:rPr>
                      <w:rFonts w:asciiTheme="minorHAnsi" w:hAnsiTheme="minorHAnsi"/>
                    </w:rPr>
                    <w:t>Cherry Hill, NJ</w:t>
                  </w:r>
                </w:p>
                <w:p w14:paraId="1737A65A" w14:textId="40B651A3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9666C6">
                    <w:rPr>
                      <w:rFonts w:asciiTheme="minorHAnsi" w:hAnsiTheme="minorHAnsi"/>
                    </w:rPr>
                    <w:t>2</w:t>
                  </w:r>
                  <w:r w:rsidR="00985D11">
                    <w:rPr>
                      <w:rFonts w:asciiTheme="minorHAnsi" w:hAnsiTheme="minorHAnsi"/>
                    </w:rPr>
                    <w:t>4</w:t>
                  </w:r>
                </w:p>
                <w:p w14:paraId="4CF58DD5" w14:textId="52050511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>:   3.5</w:t>
                  </w:r>
                </w:p>
                <w:p w14:paraId="034EF4A2" w14:textId="5AF90EF8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985D11">
                    <w:rPr>
                      <w:rFonts w:asciiTheme="minorHAnsi" w:hAnsiTheme="minorHAnsi"/>
                    </w:rPr>
                    <w:t>Cherry Hill East</w:t>
                  </w:r>
                </w:p>
                <w:p w14:paraId="070B8C93" w14:textId="5E3B7AD1" w:rsidR="00130D5A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9666C6">
                    <w:rPr>
                      <w:rFonts w:asciiTheme="minorHAnsi" w:hAnsiTheme="minorHAnsi"/>
                    </w:rPr>
                    <w:t>sonalirod05</w:t>
                  </w:r>
                  <w:r>
                    <w:rPr>
                      <w:rFonts w:asciiTheme="minorHAnsi" w:hAnsiTheme="minorHAnsi"/>
                    </w:rPr>
                    <w:t>@gmail.com</w:t>
                  </w:r>
                </w:p>
                <w:p w14:paraId="611C8CD7" w14:textId="1A3788EB" w:rsidR="00130D5A" w:rsidRPr="009C7479" w:rsidRDefault="00130D5A" w:rsidP="0048394D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985D11">
                    <w:rPr>
                      <w:rFonts w:asciiTheme="minorHAnsi" w:hAnsiTheme="minorHAnsi"/>
                    </w:rPr>
                    <w:t>856-</w:t>
                  </w:r>
                  <w:r w:rsidR="006E3A4E">
                    <w:rPr>
                      <w:rFonts w:asciiTheme="minorHAnsi" w:hAnsiTheme="minorHAnsi"/>
                    </w:rPr>
                    <w:t>454-7400</w:t>
                  </w:r>
                </w:p>
                <w:p w14:paraId="1F53EFBC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7220CF78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6FC41611" w14:textId="401EFE42" w:rsidR="00130D5A" w:rsidRDefault="009666C6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Kasey Xenidis</w:t>
                  </w:r>
                  <w:r w:rsidR="00130D5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          #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17</w:t>
                  </w:r>
                </w:p>
                <w:p w14:paraId="508F8488" w14:textId="77777777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2CDC4713" w14:textId="30DC83F4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9666C6">
                    <w:rPr>
                      <w:rFonts w:asciiTheme="minorHAnsi" w:hAnsiTheme="minorHAnsi"/>
                    </w:rPr>
                    <w:t>RHP,</w:t>
                  </w:r>
                  <w:r>
                    <w:rPr>
                      <w:rFonts w:asciiTheme="minorHAnsi" w:hAnsiTheme="minorHAnsi"/>
                    </w:rPr>
                    <w:t>2B, OF</w:t>
                  </w:r>
                </w:p>
                <w:p w14:paraId="199F6C70" w14:textId="383B6245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="009666C6">
                    <w:rPr>
                      <w:rFonts w:asciiTheme="minorHAnsi" w:hAnsiTheme="minorHAnsi"/>
                    </w:rPr>
                    <w:t>R</w:t>
                  </w:r>
                  <w:r>
                    <w:rPr>
                      <w:rFonts w:asciiTheme="minorHAnsi" w:hAnsiTheme="minorHAnsi"/>
                    </w:rPr>
                    <w:t>/R</w:t>
                  </w:r>
                </w:p>
                <w:p w14:paraId="140FB193" w14:textId="1DE23DD6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</w:t>
                  </w:r>
                  <w:r w:rsidR="009666C6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>/2</w:t>
                  </w:r>
                  <w:r w:rsidR="009666C6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2006</w:t>
                  </w:r>
                </w:p>
                <w:p w14:paraId="391C0050" w14:textId="3E423965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Height:  </w:t>
                  </w:r>
                  <w:r>
                    <w:rPr>
                      <w:rFonts w:asciiTheme="minorHAnsi" w:hAnsiTheme="minorHAnsi"/>
                    </w:rPr>
                    <w:t>5’</w:t>
                  </w:r>
                  <w:r w:rsidR="00304EDB">
                    <w:rPr>
                      <w:rFonts w:asciiTheme="minorHAnsi" w:hAnsiTheme="minorHAnsi"/>
                    </w:rPr>
                    <w:t>4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 xml:space="preserve"> Weight: </w:t>
                  </w:r>
                  <w:r>
                    <w:rPr>
                      <w:rFonts w:asciiTheme="minorHAnsi" w:hAnsiTheme="minorHAnsi"/>
                    </w:rPr>
                    <w:t>11</w:t>
                  </w:r>
                  <w:r w:rsidR="00304EDB">
                    <w:rPr>
                      <w:rFonts w:asciiTheme="minorHAnsi" w:hAnsiTheme="minorHAnsi"/>
                    </w:rPr>
                    <w:t>5</w:t>
                  </w:r>
                  <w:r>
                    <w:rPr>
                      <w:rFonts w:asciiTheme="minorHAnsi" w:hAnsiTheme="minorHAnsi"/>
                      <w:b/>
                    </w:rPr>
                    <w:t xml:space="preserve">  Age: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="009666C6">
                    <w:rPr>
                      <w:rFonts w:asciiTheme="minorHAnsi" w:hAnsiTheme="minorHAnsi"/>
                    </w:rPr>
                    <w:t>4</w:t>
                  </w:r>
                </w:p>
                <w:p w14:paraId="0244C17A" w14:textId="3A0A069B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9666C6">
                    <w:rPr>
                      <w:rFonts w:asciiTheme="minorHAnsi" w:hAnsiTheme="minorHAnsi"/>
                    </w:rPr>
                    <w:t>Wilmington, DE</w:t>
                  </w:r>
                </w:p>
                <w:p w14:paraId="22BF1294" w14:textId="728ACB6D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9666C6">
                    <w:rPr>
                      <w:rFonts w:asciiTheme="minorHAnsi" w:hAnsiTheme="minorHAnsi"/>
                    </w:rPr>
                    <w:t>25</w:t>
                  </w:r>
                </w:p>
                <w:p w14:paraId="17388685" w14:textId="517FD8A7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 xml:space="preserve">:  </w:t>
                  </w:r>
                  <w:r w:rsidR="00E11891">
                    <w:rPr>
                      <w:rFonts w:asciiTheme="minorHAnsi" w:hAnsiTheme="minorHAnsi"/>
                    </w:rPr>
                    <w:t>3.8</w:t>
                  </w:r>
                </w:p>
                <w:p w14:paraId="6E8D631F" w14:textId="35512742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FF555F">
                    <w:rPr>
                      <w:rFonts w:asciiTheme="minorHAnsi" w:hAnsiTheme="minorHAnsi"/>
                    </w:rPr>
                    <w:t>Friends</w:t>
                  </w:r>
                  <w:r w:rsidR="00E11891">
                    <w:rPr>
                      <w:rFonts w:asciiTheme="minorHAnsi" w:hAnsiTheme="minorHAnsi"/>
                    </w:rPr>
                    <w:t xml:space="preserve"> Central</w:t>
                  </w:r>
                  <w:r w:rsidR="00FF555F">
                    <w:rPr>
                      <w:rFonts w:asciiTheme="minorHAnsi" w:hAnsiTheme="minorHAnsi"/>
                    </w:rPr>
                    <w:t xml:space="preserve"> PA</w:t>
                  </w:r>
                </w:p>
                <w:p w14:paraId="41208F0D" w14:textId="5D1E0D99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FF555F">
                    <w:rPr>
                      <w:rFonts w:asciiTheme="minorHAnsi" w:hAnsiTheme="minorHAnsi"/>
                    </w:rPr>
                    <w:t>xenidis323@gmail.com</w:t>
                  </w:r>
                </w:p>
                <w:p w14:paraId="191CCA0E" w14:textId="0901C38C" w:rsidR="00130D5A" w:rsidRDefault="00130D5A" w:rsidP="007109E1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FF555F">
                    <w:rPr>
                      <w:rFonts w:asciiTheme="minorHAnsi" w:hAnsiTheme="minorHAnsi"/>
                    </w:rPr>
                    <w:t>302-584-</w:t>
                  </w:r>
                  <w:r w:rsidR="00304EDB">
                    <w:rPr>
                      <w:rFonts w:asciiTheme="minorHAnsi" w:hAnsiTheme="minorHAnsi"/>
                    </w:rPr>
                    <w:t>8388</w:t>
                  </w:r>
                </w:p>
                <w:p w14:paraId="008036E2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51C62DA1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14:paraId="3AD155CD" w14:textId="7EB3CDE0" w:rsidR="00130D5A" w:rsidRPr="004A2E2A" w:rsidRDefault="009666C6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Lauren Carbonara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130D5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       </w:t>
                  </w:r>
                  <w:r w:rsidR="00130D5A"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#</w:t>
                  </w:r>
                  <w:r w:rsidR="00130D5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  <w:p w14:paraId="0BD57663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172B706F" w14:textId="293032C7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9666C6">
                    <w:rPr>
                      <w:rFonts w:asciiTheme="minorHAnsi" w:hAnsiTheme="minorHAnsi"/>
                    </w:rPr>
                    <w:t>LHP</w:t>
                  </w:r>
                  <w:r>
                    <w:rPr>
                      <w:rFonts w:asciiTheme="minorHAnsi" w:hAnsiTheme="minorHAnsi"/>
                    </w:rPr>
                    <w:t xml:space="preserve">, </w:t>
                  </w:r>
                  <w:r w:rsidR="009666C6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B, OF</w:t>
                  </w:r>
                </w:p>
                <w:p w14:paraId="78851C33" w14:textId="359C569E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 w:rsidR="009666C6">
                    <w:rPr>
                      <w:rFonts w:asciiTheme="minorHAnsi" w:hAnsiTheme="minorHAnsi"/>
                    </w:rPr>
                    <w:t>L</w:t>
                  </w:r>
                  <w:r w:rsidRPr="009C7479"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L</w:t>
                  </w:r>
                </w:p>
                <w:p w14:paraId="2597D47A" w14:textId="6A7F0A33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</w:t>
                  </w:r>
                  <w:r w:rsidR="009666C6">
                    <w:rPr>
                      <w:rFonts w:asciiTheme="minorHAnsi" w:hAnsiTheme="minorHAnsi"/>
                    </w:rPr>
                    <w:t>2</w:t>
                  </w:r>
                  <w:r w:rsidRPr="00B01B10">
                    <w:rPr>
                      <w:rFonts w:asciiTheme="minorHAnsi" w:hAnsiTheme="minorHAnsi"/>
                    </w:rPr>
                    <w:t>/2</w:t>
                  </w:r>
                  <w:r w:rsidR="009666C6">
                    <w:rPr>
                      <w:rFonts w:asciiTheme="minorHAnsi" w:hAnsiTheme="minorHAnsi"/>
                    </w:rPr>
                    <w:t>2</w:t>
                  </w:r>
                  <w:r w:rsidRPr="00B01B10"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2006</w:t>
                  </w:r>
                </w:p>
                <w:p w14:paraId="4CBF2137" w14:textId="3BFBBB4B" w:rsidR="00130D5A" w:rsidRPr="009C7479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A139C7">
                    <w:rPr>
                      <w:rFonts w:asciiTheme="minorHAnsi" w:hAnsiTheme="minorHAnsi"/>
                    </w:rPr>
                    <w:t xml:space="preserve">5’3 </w:t>
                  </w:r>
                  <w:r>
                    <w:rPr>
                      <w:rFonts w:asciiTheme="minorHAnsi" w:hAnsiTheme="minorHAnsi"/>
                      <w:b/>
                    </w:rPr>
                    <w:t xml:space="preserve"> Weight: </w:t>
                  </w:r>
                  <w:r w:rsidRPr="00A139C7">
                    <w:rPr>
                      <w:rFonts w:asciiTheme="minorHAnsi" w:hAnsiTheme="minorHAnsi"/>
                    </w:rPr>
                    <w:t>1</w:t>
                  </w:r>
                  <w:r w:rsidR="00865D8B">
                    <w:rPr>
                      <w:rFonts w:asciiTheme="minorHAnsi" w:hAnsiTheme="minorHAnsi"/>
                    </w:rPr>
                    <w:t>32</w:t>
                  </w:r>
                  <w:r>
                    <w:rPr>
                      <w:rFonts w:asciiTheme="minorHAnsi" w:hAnsiTheme="minorHAnsi"/>
                      <w:b/>
                    </w:rPr>
                    <w:t xml:space="preserve">  </w:t>
                  </w:r>
                  <w:r w:rsidRPr="009C7479">
                    <w:rPr>
                      <w:rFonts w:asciiTheme="minorHAnsi" w:hAnsiTheme="minorHAnsi"/>
                      <w:b/>
                    </w:rPr>
                    <w:t>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A139C7">
                    <w:rPr>
                      <w:rFonts w:asciiTheme="minorHAnsi" w:hAnsiTheme="minorHAnsi"/>
                    </w:rPr>
                    <w:t>14</w:t>
                  </w:r>
                </w:p>
                <w:p w14:paraId="5B6A0D1A" w14:textId="3DA21EC8" w:rsidR="00130D5A" w:rsidRPr="002D7EE9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9666C6">
                    <w:rPr>
                      <w:rFonts w:asciiTheme="minorHAnsi" w:hAnsiTheme="minorHAnsi"/>
                    </w:rPr>
                    <w:t>Newark</w:t>
                  </w:r>
                  <w:r>
                    <w:rPr>
                      <w:rFonts w:asciiTheme="minorHAnsi" w:hAnsiTheme="minorHAnsi"/>
                    </w:rPr>
                    <w:t xml:space="preserve">, </w:t>
                  </w:r>
                  <w:r w:rsidR="009666C6">
                    <w:rPr>
                      <w:rFonts w:asciiTheme="minorHAnsi" w:hAnsiTheme="minorHAnsi"/>
                    </w:rPr>
                    <w:t>DE</w:t>
                  </w:r>
                </w:p>
                <w:p w14:paraId="0E857B49" w14:textId="3D351630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9666C6">
                    <w:rPr>
                      <w:rFonts w:asciiTheme="minorHAnsi" w:hAnsiTheme="minorHAnsi"/>
                    </w:rPr>
                    <w:t>2</w:t>
                  </w:r>
                  <w:r w:rsidR="00B822AB">
                    <w:rPr>
                      <w:rFonts w:asciiTheme="minorHAnsi" w:hAnsiTheme="minorHAnsi"/>
                    </w:rPr>
                    <w:t>4</w:t>
                  </w:r>
                </w:p>
                <w:p w14:paraId="31D75505" w14:textId="32F24442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 xml:space="preserve">:  </w:t>
                  </w:r>
                  <w:r w:rsidR="00B822AB">
                    <w:rPr>
                      <w:rFonts w:asciiTheme="minorHAnsi" w:hAnsiTheme="minorHAnsi"/>
                    </w:rPr>
                    <w:t>3.8</w:t>
                  </w:r>
                </w:p>
                <w:p w14:paraId="2CE56ED1" w14:textId="310DDA02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B822AB">
                    <w:rPr>
                      <w:rFonts w:asciiTheme="minorHAnsi" w:hAnsiTheme="minorHAnsi"/>
                    </w:rPr>
                    <w:t>Christiana</w:t>
                  </w:r>
                </w:p>
                <w:p w14:paraId="78D92522" w14:textId="6ACF00D3" w:rsidR="00130D5A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1D6369">
                    <w:rPr>
                      <w:rFonts w:asciiTheme="minorHAnsi" w:hAnsiTheme="minorHAnsi"/>
                    </w:rPr>
                    <w:t>lcarbonara@gmail.com</w:t>
                  </w:r>
                </w:p>
                <w:p w14:paraId="3D72880E" w14:textId="07968DE2" w:rsidR="00130D5A" w:rsidRPr="009C7479" w:rsidRDefault="00130D5A" w:rsidP="00FA796E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1D6369">
                    <w:rPr>
                      <w:rFonts w:asciiTheme="minorHAnsi" w:hAnsiTheme="minorHAnsi"/>
                    </w:rPr>
                    <w:t>302-290-4692</w:t>
                  </w:r>
                </w:p>
                <w:p w14:paraId="6DDA60EB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6DC4FD6C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14:paraId="393B015C" w14:textId="1ACFFB95" w:rsidR="00130D5A" w:rsidRPr="004A2E2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Haley </w:t>
                  </w:r>
                  <w:r w:rsidR="009666C6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Latch</w:t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</w:r>
                  <w:r w:rsidRPr="004A2E2A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ab/>
                    <w:t>#</w:t>
                  </w:r>
                  <w:r w:rsidR="009666C6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25</w:t>
                  </w:r>
                </w:p>
                <w:p w14:paraId="27AFFA45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14:paraId="2520E65C" w14:textId="18A892CE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Position(s):  </w:t>
                  </w:r>
                  <w:r w:rsidRPr="002D7EE9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>B, OF</w:t>
                  </w:r>
                </w:p>
                <w:p w14:paraId="7A322139" w14:textId="77777777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Bats/Throws: </w:t>
                  </w:r>
                  <w:r>
                    <w:rPr>
                      <w:rFonts w:asciiTheme="minorHAnsi" w:hAnsiTheme="minorHAnsi"/>
                    </w:rPr>
                    <w:t xml:space="preserve"> R/R</w:t>
                  </w:r>
                </w:p>
                <w:p w14:paraId="703184AF" w14:textId="4B015DFB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DOB:  </w:t>
                  </w:r>
                  <w:r w:rsidR="009666C6">
                    <w:rPr>
                      <w:rFonts w:asciiTheme="minorHAnsi" w:hAnsiTheme="minorHAnsi"/>
                    </w:rPr>
                    <w:t>2</w:t>
                  </w:r>
                  <w:r>
                    <w:rPr>
                      <w:rFonts w:asciiTheme="minorHAnsi" w:hAnsiTheme="minorHAnsi"/>
                    </w:rPr>
                    <w:t>/1</w:t>
                  </w:r>
                  <w:r w:rsidR="009666C6">
                    <w:rPr>
                      <w:rFonts w:asciiTheme="minorHAnsi" w:hAnsiTheme="minorHAnsi"/>
                    </w:rPr>
                    <w:t>5</w:t>
                  </w:r>
                  <w:r>
                    <w:rPr>
                      <w:rFonts w:asciiTheme="minorHAnsi" w:hAnsiTheme="minorHAnsi"/>
                    </w:rPr>
                    <w:t>/</w:t>
                  </w:r>
                  <w:r w:rsidR="009666C6">
                    <w:rPr>
                      <w:rFonts w:asciiTheme="minorHAnsi" w:hAnsiTheme="minorHAnsi"/>
                    </w:rPr>
                    <w:t>2006</w:t>
                  </w:r>
                </w:p>
                <w:p w14:paraId="36BC2CE1" w14:textId="29F7F786" w:rsidR="00130D5A" w:rsidRPr="009C7479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 xml:space="preserve">Height: </w:t>
                  </w:r>
                  <w:r>
                    <w:rPr>
                      <w:rFonts w:asciiTheme="minorHAnsi" w:hAnsiTheme="minorHAnsi"/>
                    </w:rPr>
                    <w:t>5’</w:t>
                  </w:r>
                  <w:r w:rsidR="00A26043">
                    <w:rPr>
                      <w:rFonts w:asciiTheme="minorHAnsi" w:hAnsiTheme="minorHAnsi"/>
                    </w:rPr>
                    <w:t>4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  Weight:</w:t>
                  </w:r>
                  <w:r w:rsidRPr="00802DC6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13</w:t>
                  </w:r>
                  <w:r w:rsidR="00A26043">
                    <w:rPr>
                      <w:rFonts w:asciiTheme="minorHAnsi" w:hAnsiTheme="minorHAnsi"/>
                    </w:rPr>
                    <w:t>8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9C7479">
                    <w:rPr>
                      <w:rFonts w:asciiTheme="minorHAnsi" w:hAnsiTheme="minorHAnsi"/>
                      <w:b/>
                    </w:rPr>
                    <w:t xml:space="preserve"> Age: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A139C7">
                    <w:rPr>
                      <w:rFonts w:asciiTheme="minorHAnsi" w:hAnsiTheme="minorHAnsi"/>
                    </w:rPr>
                    <w:t>1</w:t>
                  </w:r>
                  <w:r w:rsidR="009666C6">
                    <w:rPr>
                      <w:rFonts w:asciiTheme="minorHAnsi" w:hAnsiTheme="minorHAnsi"/>
                    </w:rPr>
                    <w:t>4</w:t>
                  </w:r>
                </w:p>
                <w:p w14:paraId="6C127E97" w14:textId="0518A6A2" w:rsidR="00130D5A" w:rsidRPr="002D7EE9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Hometown: </w:t>
                  </w:r>
                  <w:r w:rsidR="009666C6">
                    <w:rPr>
                      <w:rFonts w:asciiTheme="minorHAnsi" w:hAnsiTheme="minorHAnsi"/>
                    </w:rPr>
                    <w:t>Bear</w:t>
                  </w:r>
                  <w:r>
                    <w:rPr>
                      <w:rFonts w:asciiTheme="minorHAnsi" w:hAnsiTheme="minorHAnsi"/>
                    </w:rPr>
                    <w:t>, DE</w:t>
                  </w:r>
                </w:p>
                <w:p w14:paraId="1C8F524E" w14:textId="4613D3D8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Year Grad</w:t>
                  </w:r>
                  <w:r>
                    <w:rPr>
                      <w:rFonts w:asciiTheme="minorHAnsi" w:hAnsiTheme="minorHAnsi"/>
                    </w:rPr>
                    <w:t>: 20</w:t>
                  </w:r>
                  <w:r w:rsidR="009666C6">
                    <w:rPr>
                      <w:rFonts w:asciiTheme="minorHAnsi" w:hAnsiTheme="minorHAnsi"/>
                    </w:rPr>
                    <w:t>25</w:t>
                  </w:r>
                </w:p>
                <w:p w14:paraId="41554018" w14:textId="458A0E05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SAT/GPA</w:t>
                  </w:r>
                  <w:r>
                    <w:rPr>
                      <w:rFonts w:asciiTheme="minorHAnsi" w:hAnsiTheme="minorHAnsi"/>
                    </w:rPr>
                    <w:t xml:space="preserve">:   </w:t>
                  </w:r>
                  <w:r w:rsidR="006455E7">
                    <w:rPr>
                      <w:rFonts w:asciiTheme="minorHAnsi" w:hAnsiTheme="minorHAnsi"/>
                    </w:rPr>
                    <w:t>4.0</w:t>
                  </w:r>
                </w:p>
                <w:p w14:paraId="7E88B6AD" w14:textId="5B7FCB8B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High School</w:t>
                  </w:r>
                  <w:r>
                    <w:rPr>
                      <w:rFonts w:asciiTheme="minorHAnsi" w:hAnsiTheme="minorHAnsi"/>
                    </w:rPr>
                    <w:t xml:space="preserve">: </w:t>
                  </w:r>
                  <w:r w:rsidR="009666C6">
                    <w:rPr>
                      <w:rFonts w:asciiTheme="minorHAnsi" w:hAnsiTheme="minorHAnsi"/>
                    </w:rPr>
                    <w:t>Caravel Academy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5DD50282" w14:textId="0D3BBB29" w:rsidR="00130D5A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9C7479">
                    <w:rPr>
                      <w:rFonts w:asciiTheme="minorHAnsi" w:hAnsiTheme="minorHAnsi"/>
                      <w:b/>
                    </w:rPr>
                    <w:t>Email: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="006455E7">
                    <w:rPr>
                      <w:rFonts w:asciiTheme="minorHAnsi" w:hAnsiTheme="minorHAnsi"/>
                    </w:rPr>
                    <w:t>haley0215@outlook.com</w:t>
                  </w:r>
                </w:p>
                <w:p w14:paraId="4FCE1236" w14:textId="6905331C" w:rsidR="00130D5A" w:rsidRPr="009C7479" w:rsidRDefault="00130D5A" w:rsidP="00EE5C86">
                  <w:pPr>
                    <w:pStyle w:val="BodyText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Phone: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6455E7">
                    <w:rPr>
                      <w:rFonts w:asciiTheme="minorHAnsi" w:hAnsiTheme="minorHAnsi"/>
                    </w:rPr>
                    <w:t>302-</w:t>
                  </w:r>
                  <w:r w:rsidR="00274155">
                    <w:rPr>
                      <w:rFonts w:asciiTheme="minorHAnsi" w:hAnsiTheme="minorHAnsi"/>
                    </w:rPr>
                    <w:t>634-0332</w:t>
                  </w:r>
                </w:p>
                <w:p w14:paraId="2F9D8B6B" w14:textId="77777777" w:rsidR="00130D5A" w:rsidRPr="0048394D" w:rsidRDefault="00130D5A" w:rsidP="0048394D"/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 w14:anchorId="1213AFAD">
          <v:shape id="_x0000_s1044" type="#_x0000_t202" style="position:absolute;margin-left:106.75pt;margin-top:-474.4pt;width:105.7pt;height:447.9pt;z-index:251695616;mso-width-relative:margin;mso-height-relative:margin" stroked="f">
            <v:textbox>
              <w:txbxContent>
                <w:p w14:paraId="2280F773" w14:textId="3019ECBC" w:rsidR="00130D5A" w:rsidRDefault="00130D5A"/>
                <w:p w14:paraId="48A1C813" w14:textId="643FB427" w:rsidR="00130D5A" w:rsidRDefault="00AD4EB3">
                  <w:r>
                    <w:rPr>
                      <w:noProof/>
                    </w:rPr>
                    <w:drawing>
                      <wp:inline distT="0" distB="0" distL="0" distR="0" wp14:anchorId="69FA254E" wp14:editId="388D2091">
                        <wp:extent cx="1159510" cy="115951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510" cy="11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855DD1" w14:textId="77777777" w:rsidR="00130D5A" w:rsidRDefault="00130D5A"/>
                <w:p w14:paraId="746CD764" w14:textId="77777777" w:rsidR="00130D5A" w:rsidRDefault="00130D5A"/>
                <w:p w14:paraId="0E900793" w14:textId="77777777" w:rsidR="00130D5A" w:rsidRDefault="00130D5A"/>
                <w:p w14:paraId="467F552A" w14:textId="7D857032" w:rsidR="00130D5A" w:rsidRDefault="00130D5A"/>
                <w:p w14:paraId="1DF30008" w14:textId="01219134" w:rsidR="00130D5A" w:rsidRDefault="00130D5A"/>
                <w:p w14:paraId="0E54E93C" w14:textId="142E88B6" w:rsidR="00130D5A" w:rsidRDefault="00057CF4">
                  <w:r>
                    <w:rPr>
                      <w:noProof/>
                    </w:rPr>
                    <w:drawing>
                      <wp:inline distT="0" distB="0" distL="0" distR="0" wp14:anchorId="583F70E1" wp14:editId="3382C311">
                        <wp:extent cx="1159510" cy="115951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510" cy="11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844A5B" w14:textId="77777777" w:rsidR="00130D5A" w:rsidRDefault="00130D5A"/>
                <w:p w14:paraId="702581A9" w14:textId="77777777" w:rsidR="00130D5A" w:rsidRDefault="00130D5A"/>
                <w:p w14:paraId="69EC3338" w14:textId="77777777" w:rsidR="00130D5A" w:rsidRDefault="00130D5A"/>
                <w:p w14:paraId="2575CAE1" w14:textId="77777777" w:rsidR="00130D5A" w:rsidRDefault="00130D5A"/>
                <w:p w14:paraId="32F4E3EB" w14:textId="578D60D5" w:rsidR="00130D5A" w:rsidRDefault="00C1019E">
                  <w:r>
                    <w:rPr>
                      <w:noProof/>
                    </w:rPr>
                    <w:drawing>
                      <wp:inline distT="0" distB="0" distL="0" distR="0" wp14:anchorId="5E40529A" wp14:editId="0BE49FDB">
                        <wp:extent cx="1159510" cy="115951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510" cy="11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D88177" w14:textId="14669C54" w:rsidR="00130D5A" w:rsidRDefault="00130D5A"/>
              </w:txbxContent>
            </v:textbox>
          </v:shape>
        </w:pict>
      </w:r>
      <w:r>
        <w:rPr>
          <w:noProof/>
        </w:rPr>
        <w:pict w14:anchorId="1847374C">
          <v:shape id="_x0000_s1039" type="#_x0000_t202" style="position:absolute;margin-left:641.85pt;margin-top:565.6pt;width:2in;height:21.65pt;z-index:25167001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039;mso-column-margin:5.7pt" inset="2.85pt,2.85pt,2.85pt,2.85pt">
              <w:txbxContent>
                <w:p w14:paraId="34F0231D" w14:textId="77777777" w:rsidR="00130D5A" w:rsidRPr="00615652" w:rsidRDefault="00130D5A" w:rsidP="008807A4">
                  <w:pPr>
                    <w:pStyle w:val="Heading1"/>
                  </w:pPr>
                  <w:r w:rsidRPr="00615652"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2121F7">
          <v:shape id="_x0000_s1038" type="#_x0000_t202" style="position:absolute;margin-left:47.1pt;margin-top:43.85pt;width:128pt;height:26.65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8;mso-column-margin:5.7pt" inset="2.85pt,2.85pt,2.85pt,2.85pt">
              <w:txbxContent>
                <w:p w14:paraId="741D8592" w14:textId="77777777" w:rsidR="00130D5A" w:rsidRPr="00092C7E" w:rsidRDefault="00130D5A" w:rsidP="007035C8">
                  <w:pPr>
                    <w:pStyle w:val="Heading3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Player Profiles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10C3F">
          <v:rect id="_x0000_s1035" style="position:absolute;margin-left:283.9pt;margin-top:45.55pt;width:51.1pt;height:72.6pt;rotation:353;z-index:251658752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rPr>
          <w:noProof/>
        </w:rPr>
        <w:pict w14:anchorId="4FDFAF1E">
          <v:shape id="_x0000_s1041" type="#_x0000_t202" style="position:absolute;margin-left:87pt;margin-top:445pt;width:69.45pt;height:62.2pt;z-index:251673088;mso-wrap-style:none;mso-position-horizontal-relative:page;mso-position-vertical-relative:page" filled="f" stroked="f">
            <v:textbox style="mso-next-textbox:#_x0000_s1041;mso-fit-shape-to-text:t">
              <w:txbxContent>
                <w:p w14:paraId="55698790" w14:textId="77777777" w:rsidR="00130D5A" w:rsidRPr="008F2995" w:rsidRDefault="00130D5A" w:rsidP="008807A4"/>
              </w:txbxContent>
            </v:textbox>
            <w10:wrap anchorx="page" anchory="page"/>
          </v:shape>
        </w:pict>
      </w:r>
      <w:r>
        <w:rPr>
          <w:noProof/>
        </w:rPr>
        <w:pict w14:anchorId="534DF0C2">
          <v:shape id="_x0000_s1040" type="#_x0000_t202" style="position:absolute;margin-left:622pt;margin-top:232pt;width:82pt;height:71pt;z-index:251672064;mso-wrap-style:none;mso-position-horizontal-relative:page;mso-position-vertical-relative:page" filled="f" stroked="f">
            <v:textbox style="mso-next-textbox:#_x0000_s1040;mso-fit-shape-to-text:t">
              <w:txbxContent>
                <w:p w14:paraId="45D5EEAD" w14:textId="77777777" w:rsidR="00130D5A" w:rsidRPr="008F2995" w:rsidRDefault="00130D5A" w:rsidP="008807A4"/>
              </w:txbxContent>
            </v:textbox>
            <w10:wrap anchorx="page" anchory="page"/>
          </v:shape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AD3D" w14:textId="77777777" w:rsidR="00332C6A" w:rsidRDefault="00332C6A" w:rsidP="00C77C3B">
      <w:r>
        <w:separator/>
      </w:r>
    </w:p>
  </w:endnote>
  <w:endnote w:type="continuationSeparator" w:id="0">
    <w:p w14:paraId="4E1ED4E0" w14:textId="77777777" w:rsidR="00332C6A" w:rsidRDefault="00332C6A" w:rsidP="00C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A66E" w14:textId="77777777" w:rsidR="00332C6A" w:rsidRDefault="00332C6A" w:rsidP="00C77C3B">
      <w:r>
        <w:separator/>
      </w:r>
    </w:p>
  </w:footnote>
  <w:footnote w:type="continuationSeparator" w:id="0">
    <w:p w14:paraId="51D65B87" w14:textId="77777777" w:rsidR="00332C6A" w:rsidRDefault="00332C6A" w:rsidP="00C7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5EA"/>
    <w:rsid w:val="0000229C"/>
    <w:rsid w:val="00007382"/>
    <w:rsid w:val="00027279"/>
    <w:rsid w:val="00057CF4"/>
    <w:rsid w:val="00065314"/>
    <w:rsid w:val="00065BAE"/>
    <w:rsid w:val="0007327E"/>
    <w:rsid w:val="000737CA"/>
    <w:rsid w:val="0008691C"/>
    <w:rsid w:val="00092C7E"/>
    <w:rsid w:val="0009538F"/>
    <w:rsid w:val="000B42D7"/>
    <w:rsid w:val="000B72CB"/>
    <w:rsid w:val="000C3E82"/>
    <w:rsid w:val="000C4B74"/>
    <w:rsid w:val="000E5330"/>
    <w:rsid w:val="000E70AF"/>
    <w:rsid w:val="000F2A76"/>
    <w:rsid w:val="000F5C07"/>
    <w:rsid w:val="001131CE"/>
    <w:rsid w:val="001263E2"/>
    <w:rsid w:val="00130660"/>
    <w:rsid w:val="00130D5A"/>
    <w:rsid w:val="0013541B"/>
    <w:rsid w:val="00140B94"/>
    <w:rsid w:val="001511C2"/>
    <w:rsid w:val="001949B6"/>
    <w:rsid w:val="001B4125"/>
    <w:rsid w:val="001D6369"/>
    <w:rsid w:val="001E35EA"/>
    <w:rsid w:val="001E6CC3"/>
    <w:rsid w:val="001F4F83"/>
    <w:rsid w:val="001F7383"/>
    <w:rsid w:val="0020499B"/>
    <w:rsid w:val="0020561B"/>
    <w:rsid w:val="00207ECC"/>
    <w:rsid w:val="00225899"/>
    <w:rsid w:val="002321F7"/>
    <w:rsid w:val="00233DCD"/>
    <w:rsid w:val="002414C4"/>
    <w:rsid w:val="00243931"/>
    <w:rsid w:val="00254D65"/>
    <w:rsid w:val="00262BC4"/>
    <w:rsid w:val="0026509E"/>
    <w:rsid w:val="002702CC"/>
    <w:rsid w:val="0027117C"/>
    <w:rsid w:val="00274155"/>
    <w:rsid w:val="002806B2"/>
    <w:rsid w:val="00293E2A"/>
    <w:rsid w:val="00296908"/>
    <w:rsid w:val="00297D22"/>
    <w:rsid w:val="002A7968"/>
    <w:rsid w:val="002C5F6E"/>
    <w:rsid w:val="002D7EE9"/>
    <w:rsid w:val="00304EDB"/>
    <w:rsid w:val="00307F30"/>
    <w:rsid w:val="0032326A"/>
    <w:rsid w:val="0032758E"/>
    <w:rsid w:val="00332C6A"/>
    <w:rsid w:val="00336716"/>
    <w:rsid w:val="00344894"/>
    <w:rsid w:val="003474F0"/>
    <w:rsid w:val="003565A3"/>
    <w:rsid w:val="0035668F"/>
    <w:rsid w:val="00366561"/>
    <w:rsid w:val="00374FBB"/>
    <w:rsid w:val="00390E2F"/>
    <w:rsid w:val="003A16F3"/>
    <w:rsid w:val="003A6205"/>
    <w:rsid w:val="003A7C16"/>
    <w:rsid w:val="003C22ED"/>
    <w:rsid w:val="003E6F76"/>
    <w:rsid w:val="003F3F73"/>
    <w:rsid w:val="004175CD"/>
    <w:rsid w:val="00426894"/>
    <w:rsid w:val="004319D0"/>
    <w:rsid w:val="004463FF"/>
    <w:rsid w:val="00446D6F"/>
    <w:rsid w:val="0047428C"/>
    <w:rsid w:val="00477163"/>
    <w:rsid w:val="0048394D"/>
    <w:rsid w:val="00491612"/>
    <w:rsid w:val="004A2E2A"/>
    <w:rsid w:val="004B4989"/>
    <w:rsid w:val="004B78D0"/>
    <w:rsid w:val="004D2DEA"/>
    <w:rsid w:val="004D7C28"/>
    <w:rsid w:val="004E6234"/>
    <w:rsid w:val="004E7EF9"/>
    <w:rsid w:val="00506068"/>
    <w:rsid w:val="005063B3"/>
    <w:rsid w:val="00511D4A"/>
    <w:rsid w:val="005354D8"/>
    <w:rsid w:val="005501CA"/>
    <w:rsid w:val="0055758A"/>
    <w:rsid w:val="00564BE0"/>
    <w:rsid w:val="00575EF1"/>
    <w:rsid w:val="005845DD"/>
    <w:rsid w:val="005A2764"/>
    <w:rsid w:val="005B5DDB"/>
    <w:rsid w:val="005B6EAC"/>
    <w:rsid w:val="005D0E26"/>
    <w:rsid w:val="005D3C8F"/>
    <w:rsid w:val="005F05FB"/>
    <w:rsid w:val="005F2E70"/>
    <w:rsid w:val="006063E9"/>
    <w:rsid w:val="006132D4"/>
    <w:rsid w:val="00613E14"/>
    <w:rsid w:val="00615652"/>
    <w:rsid w:val="00630FA0"/>
    <w:rsid w:val="006338B5"/>
    <w:rsid w:val="006338E5"/>
    <w:rsid w:val="006455E7"/>
    <w:rsid w:val="00660157"/>
    <w:rsid w:val="00660D4E"/>
    <w:rsid w:val="006B19EC"/>
    <w:rsid w:val="006B3D9A"/>
    <w:rsid w:val="006B3EF0"/>
    <w:rsid w:val="006C3375"/>
    <w:rsid w:val="006C6CB7"/>
    <w:rsid w:val="006D6943"/>
    <w:rsid w:val="006E3A4E"/>
    <w:rsid w:val="006F1F9C"/>
    <w:rsid w:val="007035C8"/>
    <w:rsid w:val="00707D55"/>
    <w:rsid w:val="007109E1"/>
    <w:rsid w:val="00735958"/>
    <w:rsid w:val="00741068"/>
    <w:rsid w:val="007415F3"/>
    <w:rsid w:val="00742A74"/>
    <w:rsid w:val="00752634"/>
    <w:rsid w:val="00755625"/>
    <w:rsid w:val="00757BAE"/>
    <w:rsid w:val="007631A3"/>
    <w:rsid w:val="007644CA"/>
    <w:rsid w:val="007679E3"/>
    <w:rsid w:val="00774ED2"/>
    <w:rsid w:val="007754DF"/>
    <w:rsid w:val="007B01FB"/>
    <w:rsid w:val="007B39A6"/>
    <w:rsid w:val="007B7BE8"/>
    <w:rsid w:val="007C13EE"/>
    <w:rsid w:val="007D1E04"/>
    <w:rsid w:val="007E1B13"/>
    <w:rsid w:val="00802DC6"/>
    <w:rsid w:val="00810DB9"/>
    <w:rsid w:val="008118BB"/>
    <w:rsid w:val="008134E1"/>
    <w:rsid w:val="00823050"/>
    <w:rsid w:val="00825BEE"/>
    <w:rsid w:val="0084154D"/>
    <w:rsid w:val="00846132"/>
    <w:rsid w:val="0085285D"/>
    <w:rsid w:val="00865D8B"/>
    <w:rsid w:val="008807A4"/>
    <w:rsid w:val="008846C8"/>
    <w:rsid w:val="00890FBE"/>
    <w:rsid w:val="00897AF1"/>
    <w:rsid w:val="008C5AA6"/>
    <w:rsid w:val="008C6533"/>
    <w:rsid w:val="008F2995"/>
    <w:rsid w:val="00931C87"/>
    <w:rsid w:val="00936A9E"/>
    <w:rsid w:val="00947DB9"/>
    <w:rsid w:val="009559F0"/>
    <w:rsid w:val="00965FC8"/>
    <w:rsid w:val="009666C6"/>
    <w:rsid w:val="009737F7"/>
    <w:rsid w:val="009811FE"/>
    <w:rsid w:val="00985A5F"/>
    <w:rsid w:val="00985D11"/>
    <w:rsid w:val="009959DF"/>
    <w:rsid w:val="009A0790"/>
    <w:rsid w:val="009B198B"/>
    <w:rsid w:val="009C7479"/>
    <w:rsid w:val="00A1155D"/>
    <w:rsid w:val="00A130E7"/>
    <w:rsid w:val="00A139C7"/>
    <w:rsid w:val="00A26043"/>
    <w:rsid w:val="00A425C5"/>
    <w:rsid w:val="00A43B3E"/>
    <w:rsid w:val="00A609DE"/>
    <w:rsid w:val="00A93009"/>
    <w:rsid w:val="00AB472A"/>
    <w:rsid w:val="00AB5B8E"/>
    <w:rsid w:val="00AC0216"/>
    <w:rsid w:val="00AD3676"/>
    <w:rsid w:val="00AD4EB3"/>
    <w:rsid w:val="00AD64EE"/>
    <w:rsid w:val="00AE356E"/>
    <w:rsid w:val="00AF11C0"/>
    <w:rsid w:val="00B01B10"/>
    <w:rsid w:val="00B169EE"/>
    <w:rsid w:val="00B21070"/>
    <w:rsid w:val="00B3514A"/>
    <w:rsid w:val="00B36D20"/>
    <w:rsid w:val="00B52B95"/>
    <w:rsid w:val="00B71C11"/>
    <w:rsid w:val="00B73AB2"/>
    <w:rsid w:val="00B76DFE"/>
    <w:rsid w:val="00B822AB"/>
    <w:rsid w:val="00B84ADC"/>
    <w:rsid w:val="00B974E8"/>
    <w:rsid w:val="00BA740D"/>
    <w:rsid w:val="00BB5450"/>
    <w:rsid w:val="00BB6D22"/>
    <w:rsid w:val="00BC70C4"/>
    <w:rsid w:val="00BD6BD6"/>
    <w:rsid w:val="00BE6C46"/>
    <w:rsid w:val="00BE7A56"/>
    <w:rsid w:val="00C07122"/>
    <w:rsid w:val="00C1019E"/>
    <w:rsid w:val="00C10DA2"/>
    <w:rsid w:val="00C2518F"/>
    <w:rsid w:val="00C32473"/>
    <w:rsid w:val="00C77C3B"/>
    <w:rsid w:val="00C9334C"/>
    <w:rsid w:val="00CC64B8"/>
    <w:rsid w:val="00D03CDA"/>
    <w:rsid w:val="00D12433"/>
    <w:rsid w:val="00D16932"/>
    <w:rsid w:val="00D176FC"/>
    <w:rsid w:val="00D231DD"/>
    <w:rsid w:val="00D24507"/>
    <w:rsid w:val="00D40BD6"/>
    <w:rsid w:val="00D57777"/>
    <w:rsid w:val="00D603E4"/>
    <w:rsid w:val="00D96373"/>
    <w:rsid w:val="00DA08DF"/>
    <w:rsid w:val="00DB05AC"/>
    <w:rsid w:val="00DB4786"/>
    <w:rsid w:val="00DE45EC"/>
    <w:rsid w:val="00DF047A"/>
    <w:rsid w:val="00E0256B"/>
    <w:rsid w:val="00E03525"/>
    <w:rsid w:val="00E11891"/>
    <w:rsid w:val="00E129E1"/>
    <w:rsid w:val="00E36C9F"/>
    <w:rsid w:val="00E45234"/>
    <w:rsid w:val="00E501C1"/>
    <w:rsid w:val="00E77809"/>
    <w:rsid w:val="00E840F4"/>
    <w:rsid w:val="00EA4D60"/>
    <w:rsid w:val="00EA6372"/>
    <w:rsid w:val="00EE13CD"/>
    <w:rsid w:val="00EE5C86"/>
    <w:rsid w:val="00EE680B"/>
    <w:rsid w:val="00EF480D"/>
    <w:rsid w:val="00F01E08"/>
    <w:rsid w:val="00F3781C"/>
    <w:rsid w:val="00F53F92"/>
    <w:rsid w:val="00F5518D"/>
    <w:rsid w:val="00F6095D"/>
    <w:rsid w:val="00F61445"/>
    <w:rsid w:val="00F7403C"/>
    <w:rsid w:val="00F91208"/>
    <w:rsid w:val="00FA796E"/>
    <w:rsid w:val="00FB27AF"/>
    <w:rsid w:val="00FB4BF5"/>
    <w:rsid w:val="00FF555F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F3756E"/>
  <w15:docId w15:val="{545B794A-4BCB-4350-9AA1-1A0816E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65"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 w:cs="Arial Black"/>
      <w:color w:val="3399FF"/>
      <w:kern w:val="28"/>
      <w:sz w:val="48"/>
      <w:szCs w:val="5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77C3B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77C3B"/>
    <w:rPr>
      <w:sz w:val="24"/>
      <w:szCs w:val="24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styleId="Footer">
    <w:name w:val="footer"/>
    <w:basedOn w:val="Normal"/>
    <w:link w:val="FooterChar"/>
    <w:uiPriority w:val="99"/>
    <w:unhideWhenUsed/>
    <w:rsid w:val="00C77C3B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7C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3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49B6"/>
  </w:style>
  <w:style w:type="character" w:styleId="FollowedHyperlink">
    <w:name w:val="FollowedHyperlink"/>
    <w:basedOn w:val="DefaultParagraphFont"/>
    <w:uiPriority w:val="99"/>
    <w:semiHidden/>
    <w:unhideWhenUsed/>
    <w:rsid w:val="00965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delawarefillies@gmail.com" TargetMode="External"/><Relationship Id="rId11" Type="http://schemas.openxmlformats.org/officeDocument/2006/relationships/image" Target="cid:image002.png@01CC81CB.01028BB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8951\Application%20Data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5382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Trust Company</dc:creator>
  <cp:keywords/>
  <dc:description/>
  <cp:lastModifiedBy>Kidd Breeden</cp:lastModifiedBy>
  <cp:revision>90</cp:revision>
  <cp:lastPrinted>2020-09-29T21:06:00Z</cp:lastPrinted>
  <dcterms:created xsi:type="dcterms:W3CDTF">2020-09-25T23:42:00Z</dcterms:created>
  <dcterms:modified xsi:type="dcterms:W3CDTF">2020-10-09T15:09:00Z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